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51382" w14:textId="2BF29799" w:rsidR="005F7332" w:rsidRPr="005F7332" w:rsidRDefault="005F7332" w:rsidP="005F7332">
      <w:pPr>
        <w:pStyle w:val="aff0"/>
        <w:spacing w:before="0" w:beforeAutospacing="0" w:after="0" w:afterAutospacing="0"/>
        <w:jc w:val="center"/>
        <w:rPr>
          <w:rFonts w:ascii="Aktiv Grotesk" w:hAnsi="Aktiv Grotesk" w:cs="Aktiv Grotesk"/>
          <w:b/>
          <w:bCs/>
          <w:color w:val="212529"/>
          <w:spacing w:val="12"/>
          <w:sz w:val="32"/>
          <w:szCs w:val="32"/>
          <w:lang w:val="uk-UA"/>
        </w:rPr>
      </w:pPr>
      <w:r w:rsidRPr="005F7332">
        <w:rPr>
          <w:rFonts w:ascii="Aktiv Grotesk" w:hAnsi="Aktiv Grotesk" w:cs="Aktiv Grotesk"/>
          <w:b/>
          <w:bCs/>
          <w:color w:val="212529"/>
          <w:spacing w:val="12"/>
          <w:sz w:val="32"/>
          <w:szCs w:val="32"/>
          <w:lang w:val="uk-UA"/>
        </w:rPr>
        <w:t xml:space="preserve">ТЕНДЕР НА ЗАКУПІВЛЮ ПОСЛУГ З СТВОРЕННЯ ВІДЕО В РАМКАХ ПРОЄКТУ </w:t>
      </w:r>
      <w:r w:rsidRPr="005F7332">
        <w:rPr>
          <w:rFonts w:ascii="Aktiv Grotesk" w:hAnsi="Aktiv Grotesk" w:cs="Aktiv Grotesk"/>
          <w:b/>
          <w:bCs/>
          <w:color w:val="000000"/>
          <w:sz w:val="32"/>
          <w:szCs w:val="32"/>
          <w:lang w:val="ru-RU"/>
        </w:rPr>
        <w:t xml:space="preserve">«ПРАВО НА СІМ’Ю» </w:t>
      </w:r>
    </w:p>
    <w:p w14:paraId="12EA6A39" w14:textId="77777777" w:rsidR="005F7332" w:rsidRPr="005F7332" w:rsidRDefault="005F7332" w:rsidP="005F7332">
      <w:pPr>
        <w:pStyle w:val="af9"/>
        <w:rPr>
          <w:rFonts w:ascii="Aktiv Grotesk" w:hAnsi="Aktiv Grotesk" w:cs="Aktiv Grotesk"/>
          <w:b/>
          <w:sz w:val="32"/>
          <w:szCs w:val="32"/>
          <w:lang w:val="uk-UA"/>
        </w:rPr>
      </w:pPr>
    </w:p>
    <w:p w14:paraId="45F9DA42" w14:textId="77777777" w:rsidR="005F7332" w:rsidRPr="005F7332" w:rsidRDefault="005F7332" w:rsidP="005F7332">
      <w:pPr>
        <w:pStyle w:val="af9"/>
        <w:ind w:left="116"/>
        <w:jc w:val="both"/>
        <w:rPr>
          <w:rFonts w:ascii="Aktiv Grotesk" w:hAnsi="Aktiv Grotesk" w:cs="Aktiv Grotesk"/>
          <w:spacing w:val="-47"/>
          <w:lang w:val="uk-UA"/>
        </w:rPr>
      </w:pPr>
      <w:r w:rsidRPr="005F7332">
        <w:rPr>
          <w:rFonts w:ascii="Aktiv Grotesk" w:hAnsi="Aktiv Grotesk" w:cs="Aktiv Grotesk"/>
          <w:lang w:val="uk-UA"/>
        </w:rPr>
        <w:t>У рамках реалізації проекту «Право на сім’ю: усунення системних прогалин – підтримка реформ системи захисту дітей в Албанії, Білорусі, Вірменії, Північній Македонії та Україні» МБО «БФ «СОС Дитячі Містечка» Україна проводить конкурс на закупівлю послуг з створення відео.</w:t>
      </w:r>
    </w:p>
    <w:p w14:paraId="1D36EFBE" w14:textId="77777777" w:rsidR="005F7332" w:rsidRPr="005F7332" w:rsidRDefault="005F7332" w:rsidP="005F7332">
      <w:pPr>
        <w:pStyle w:val="af9"/>
        <w:ind w:left="116"/>
        <w:jc w:val="both"/>
        <w:rPr>
          <w:rFonts w:ascii="Aktiv Grotesk" w:hAnsi="Aktiv Grotesk" w:cs="Aktiv Grotesk"/>
          <w:lang w:val="uk-UA"/>
        </w:rPr>
      </w:pPr>
    </w:p>
    <w:p w14:paraId="5F9816BA" w14:textId="77777777" w:rsidR="005F7332" w:rsidRPr="005F7332" w:rsidRDefault="005F7332" w:rsidP="005F7332">
      <w:pPr>
        <w:pStyle w:val="af9"/>
        <w:spacing w:before="11"/>
        <w:jc w:val="both"/>
        <w:rPr>
          <w:rFonts w:ascii="Aktiv Grotesk" w:hAnsi="Aktiv Grotesk" w:cs="Aktiv Grotesk"/>
          <w:b/>
          <w:bCs/>
          <w:lang w:val="uk-UA"/>
        </w:rPr>
      </w:pPr>
      <w:r w:rsidRPr="005F7332">
        <w:rPr>
          <w:rFonts w:ascii="Aktiv Grotesk" w:hAnsi="Aktiv Grotesk" w:cs="Aktiv Grotesk"/>
          <w:lang w:val="uk-UA"/>
        </w:rPr>
        <w:t>  </w:t>
      </w:r>
      <w:r w:rsidRPr="005F7332">
        <w:rPr>
          <w:rFonts w:ascii="Aktiv Grotesk" w:hAnsi="Aktiv Grotesk" w:cs="Aktiv Grotesk"/>
          <w:b/>
          <w:bCs/>
          <w:lang w:val="uk-UA"/>
        </w:rPr>
        <w:t>Вимоги до постачальника послуг:</w:t>
      </w:r>
    </w:p>
    <w:p w14:paraId="68ACBB14" w14:textId="77777777" w:rsidR="005F7332" w:rsidRPr="005F7332" w:rsidRDefault="005F7332" w:rsidP="005F7332">
      <w:pPr>
        <w:pStyle w:val="af9"/>
        <w:spacing w:before="11"/>
        <w:ind w:left="142"/>
        <w:jc w:val="both"/>
        <w:rPr>
          <w:rFonts w:ascii="Aktiv Grotesk" w:hAnsi="Aktiv Grotesk" w:cs="Aktiv Grotesk"/>
          <w:lang w:val="ru-RU"/>
        </w:rPr>
      </w:pPr>
      <w:r w:rsidRPr="005F7332">
        <w:rPr>
          <w:rFonts w:ascii="Aktiv Grotesk" w:hAnsi="Aktiv Grotesk" w:cs="Aktiv Grotesk"/>
          <w:lang w:val="uk-UA"/>
        </w:rPr>
        <w:t>До участі у конкурсі запрошуються суб’єкти підприємницької діяльності юридичні особи, фізичні особи-підприємці, належним чином зареєстровані за законодавством України, мають  відповідні КВЕД для надання послуг, та можливість надати оригінали супроводжуючих документів з печаткою (в разі наявності) та підписом (договір на надання послуг, рахунок-фактура, акт наданих послуг)</w:t>
      </w:r>
      <w:r w:rsidRPr="005F7332">
        <w:rPr>
          <w:rFonts w:ascii="Aktiv Grotesk" w:hAnsi="Aktiv Grotesk" w:cs="Aktiv Grotesk"/>
          <w:lang w:val="ru-RU"/>
        </w:rPr>
        <w:t xml:space="preserve">, не </w:t>
      </w:r>
      <w:r w:rsidRPr="005F7332">
        <w:rPr>
          <w:rFonts w:ascii="Aktiv Grotesk" w:hAnsi="Aktiv Grotesk" w:cs="Aktiv Grotesk"/>
          <w:lang w:val="uk-UA"/>
        </w:rPr>
        <w:t>є</w:t>
      </w:r>
      <w:r w:rsidRPr="005F7332">
        <w:rPr>
          <w:rFonts w:ascii="Aktiv Grotesk" w:hAnsi="Aktiv Grotesk" w:cs="Aktiv Grotesk"/>
          <w:lang w:val="ru-RU"/>
        </w:rPr>
        <w:t xml:space="preserve"> платником ПДВ.</w:t>
      </w:r>
    </w:p>
    <w:p w14:paraId="4591E27B" w14:textId="77777777" w:rsidR="005F7332" w:rsidRPr="005F7332" w:rsidRDefault="005F7332" w:rsidP="005F7332">
      <w:pPr>
        <w:pStyle w:val="af9"/>
        <w:ind w:left="116"/>
        <w:jc w:val="both"/>
        <w:rPr>
          <w:rFonts w:ascii="Aktiv Grotesk" w:hAnsi="Aktiv Grotesk" w:cs="Aktiv Grotesk"/>
          <w:lang w:val="uk-UA"/>
        </w:rPr>
      </w:pPr>
    </w:p>
    <w:p w14:paraId="08AA57F6" w14:textId="77777777" w:rsidR="005F7332" w:rsidRPr="005F7332" w:rsidRDefault="005F7332" w:rsidP="005F7332">
      <w:pPr>
        <w:pStyle w:val="af9"/>
        <w:ind w:left="116"/>
        <w:jc w:val="both"/>
        <w:rPr>
          <w:rFonts w:ascii="Aktiv Grotesk" w:hAnsi="Aktiv Grotesk" w:cs="Aktiv Grotesk"/>
          <w:lang w:val="ru-RU"/>
        </w:rPr>
      </w:pPr>
      <w:r w:rsidRPr="005F7332">
        <w:rPr>
          <w:rFonts w:ascii="Aktiv Grotesk" w:hAnsi="Aktiv Grotesk" w:cs="Aktiv Grotesk"/>
          <w:lang w:val="uk-UA"/>
        </w:rPr>
        <w:t>У вартість послуги повинно бути включено все, зазначене в основних технічних  вимогах</w:t>
      </w:r>
      <w:r w:rsidRPr="005F7332">
        <w:rPr>
          <w:rFonts w:ascii="Aktiv Grotesk" w:hAnsi="Aktiv Grotesk" w:cs="Aktiv Grotesk"/>
          <w:lang w:val="ru-RU"/>
        </w:rPr>
        <w:t xml:space="preserve"> (</w:t>
      </w:r>
      <w:r w:rsidRPr="005F7332">
        <w:rPr>
          <w:rFonts w:ascii="Aktiv Grotesk" w:hAnsi="Aktiv Grotesk" w:cs="Aktiv Grotesk"/>
          <w:lang w:val="uk-UA"/>
        </w:rPr>
        <w:t>Детальне технічне</w:t>
      </w:r>
      <w:r w:rsidRPr="005F7332">
        <w:rPr>
          <w:rFonts w:ascii="Aktiv Grotesk" w:hAnsi="Aktiv Grotesk" w:cs="Aktiv Grotesk"/>
          <w:spacing w:val="-4"/>
          <w:lang w:val="uk-UA"/>
        </w:rPr>
        <w:t xml:space="preserve"> </w:t>
      </w:r>
      <w:r w:rsidRPr="005F7332">
        <w:rPr>
          <w:rFonts w:ascii="Aktiv Grotesk" w:hAnsi="Aktiv Grotesk" w:cs="Aktiv Grotesk"/>
          <w:lang w:val="uk-UA"/>
        </w:rPr>
        <w:t>завдання</w:t>
      </w:r>
      <w:r w:rsidRPr="005F7332">
        <w:rPr>
          <w:rFonts w:ascii="Aktiv Grotesk" w:hAnsi="Aktiv Grotesk" w:cs="Aktiv Grotesk"/>
          <w:spacing w:val="-3"/>
          <w:lang w:val="uk-UA"/>
        </w:rPr>
        <w:t xml:space="preserve"> див. </w:t>
      </w:r>
      <w:r w:rsidRPr="005F7332">
        <w:rPr>
          <w:rFonts w:ascii="Aktiv Grotesk" w:hAnsi="Aktiv Grotesk" w:cs="Aktiv Grotesk"/>
          <w:lang w:val="uk-UA"/>
        </w:rPr>
        <w:t>нижче</w:t>
      </w:r>
      <w:r w:rsidRPr="005F7332">
        <w:rPr>
          <w:rFonts w:ascii="Aktiv Grotesk" w:hAnsi="Aktiv Grotesk" w:cs="Aktiv Grotesk"/>
          <w:lang w:val="ru-RU"/>
        </w:rPr>
        <w:t>).</w:t>
      </w:r>
    </w:p>
    <w:p w14:paraId="09FD3297" w14:textId="77777777" w:rsidR="005F7332" w:rsidRPr="005F7332" w:rsidRDefault="005F7332" w:rsidP="005F7332">
      <w:pPr>
        <w:spacing w:before="240" w:after="240"/>
        <w:jc w:val="center"/>
        <w:rPr>
          <w:rFonts w:ascii="Aktiv Grotesk" w:hAnsi="Aktiv Grotesk" w:cs="Aktiv Grotesk"/>
          <w:b/>
          <w:i/>
          <w:lang w:val="ru-RU"/>
        </w:rPr>
      </w:pPr>
      <w:r w:rsidRPr="005F7332">
        <w:rPr>
          <w:rFonts w:ascii="Aktiv Grotesk" w:hAnsi="Aktiv Grotesk" w:cs="Aktiv Grotesk"/>
          <w:b/>
          <w:i/>
          <w:lang w:val="ru-RU"/>
        </w:rPr>
        <w:t>ТЕХНІЧНЕ ЗАВДАННЯ</w:t>
      </w:r>
    </w:p>
    <w:p w14:paraId="518A8380" w14:textId="77777777" w:rsidR="005F7332" w:rsidRPr="005F7332" w:rsidRDefault="005F7332" w:rsidP="005F7332">
      <w:pPr>
        <w:spacing w:before="240" w:after="240"/>
        <w:rPr>
          <w:rFonts w:ascii="Aktiv Grotesk" w:hAnsi="Aktiv Grotesk" w:cs="Aktiv Grotesk"/>
          <w:i/>
          <w:lang w:val="ru-RU"/>
        </w:rPr>
      </w:pPr>
      <w:r w:rsidRPr="005F7332">
        <w:rPr>
          <w:rFonts w:ascii="Aktiv Grotesk" w:hAnsi="Aktiv Grotesk" w:cs="Aktiv Grotesk"/>
          <w:b/>
          <w:i/>
          <w:lang w:val="ru-RU"/>
        </w:rPr>
        <w:t xml:space="preserve">Хронометраж </w:t>
      </w:r>
      <w:r w:rsidRPr="005F7332">
        <w:rPr>
          <w:rFonts w:ascii="Aktiv Grotesk" w:hAnsi="Aktiv Grotesk" w:cs="Aktiv Grotesk"/>
          <w:i/>
          <w:lang w:val="ru-RU"/>
        </w:rPr>
        <w:t>– 30-40 сек</w:t>
      </w:r>
    </w:p>
    <w:p w14:paraId="49E3ABA1" w14:textId="77777777" w:rsidR="005F7332" w:rsidRPr="005F7332" w:rsidRDefault="005F7332" w:rsidP="005F7332">
      <w:pPr>
        <w:spacing w:before="240" w:after="240"/>
        <w:jc w:val="both"/>
        <w:rPr>
          <w:rFonts w:ascii="Aktiv Grotesk" w:hAnsi="Aktiv Grotesk" w:cs="Aktiv Grotesk"/>
          <w:i/>
          <w:lang w:val="ru-RU"/>
        </w:rPr>
      </w:pPr>
      <w:r w:rsidRPr="005F7332">
        <w:rPr>
          <w:rFonts w:ascii="Aktiv Grotesk" w:hAnsi="Aktiv Grotesk" w:cs="Aktiv Grotesk"/>
          <w:b/>
          <w:i/>
          <w:lang w:val="ru-RU"/>
        </w:rPr>
        <w:t>Мета</w:t>
      </w:r>
      <w:r w:rsidRPr="005F7332">
        <w:rPr>
          <w:rFonts w:ascii="Aktiv Grotesk" w:hAnsi="Aktiv Grotesk" w:cs="Aktiv Grotesk"/>
          <w:i/>
          <w:lang w:val="ru-RU"/>
        </w:rPr>
        <w:t xml:space="preserve"> – продемонструвати важливість сімейного виховання дітей, проінформувати про запуск міжнародного проєкту заради збереження дітей у сім’ях, показати плюси виховання в родині та мінуси інтернатної системи, дати розуміння ключових цілей проєкту та що має стати його результатом – діти в родинах, соціальні послуги в громадах.</w:t>
      </w:r>
    </w:p>
    <w:p w14:paraId="3E3C0911" w14:textId="77777777" w:rsidR="005F7332" w:rsidRPr="005F7332" w:rsidRDefault="005F7332" w:rsidP="005F7332">
      <w:pPr>
        <w:rPr>
          <w:rFonts w:ascii="Aktiv Grotesk" w:hAnsi="Aktiv Grotesk" w:cs="Aktiv Grotesk"/>
          <w:i/>
          <w:lang w:val="ru-RU"/>
        </w:rPr>
      </w:pPr>
      <w:r w:rsidRPr="005F7332">
        <w:rPr>
          <w:rFonts w:ascii="Aktiv Grotesk" w:hAnsi="Aktiv Grotesk" w:cs="Aktiv Grotesk"/>
          <w:b/>
          <w:i/>
          <w:lang w:val="ru-RU"/>
        </w:rPr>
        <w:t>Цільові аудиторії:</w:t>
      </w:r>
    </w:p>
    <w:p w14:paraId="2034B941" w14:textId="77777777" w:rsidR="005F7332" w:rsidRPr="005F7332" w:rsidRDefault="005F7332" w:rsidP="005F7332">
      <w:pPr>
        <w:ind w:left="360"/>
        <w:rPr>
          <w:rFonts w:ascii="Aktiv Grotesk" w:hAnsi="Aktiv Grotesk" w:cs="Aktiv Grotesk"/>
          <w:i/>
          <w:lang w:val="ru-RU"/>
        </w:rPr>
      </w:pPr>
      <w:r w:rsidRPr="005F7332">
        <w:rPr>
          <w:rFonts w:ascii="Aktiv Grotesk" w:hAnsi="Aktiv Grotesk" w:cs="Aktiv Grotesk"/>
          <w:i/>
          <w:lang w:val="ru-RU"/>
        </w:rPr>
        <w:t>-          мешканці великих міст та обласних центрів (жінки, чоловіки 23-55)</w:t>
      </w:r>
    </w:p>
    <w:p w14:paraId="21B3B18E" w14:textId="77777777" w:rsidR="005F7332" w:rsidRPr="005F7332" w:rsidRDefault="005F7332" w:rsidP="005F7332">
      <w:pPr>
        <w:ind w:left="360"/>
        <w:rPr>
          <w:rFonts w:ascii="Aktiv Grotesk" w:hAnsi="Aktiv Grotesk" w:cs="Aktiv Grotesk"/>
          <w:i/>
          <w:lang w:val="ru-RU"/>
        </w:rPr>
      </w:pPr>
      <w:r w:rsidRPr="005F7332">
        <w:rPr>
          <w:rFonts w:ascii="Aktiv Grotesk" w:hAnsi="Aktiv Grotesk" w:cs="Aktiv Grotesk"/>
          <w:i/>
          <w:lang w:val="ru-RU"/>
        </w:rPr>
        <w:t>-          чиновники, голови ОТГ, місцеві депутати, священники, педагоги</w:t>
      </w:r>
    </w:p>
    <w:p w14:paraId="05AF5E3F" w14:textId="77777777" w:rsidR="005F7332" w:rsidRPr="005F7332" w:rsidRDefault="005F7332" w:rsidP="005F7332">
      <w:pPr>
        <w:ind w:left="360"/>
        <w:rPr>
          <w:rFonts w:ascii="Aktiv Grotesk" w:hAnsi="Aktiv Grotesk" w:cs="Aktiv Grotesk"/>
          <w:i/>
          <w:lang w:val="ru-RU"/>
        </w:rPr>
      </w:pPr>
      <w:r w:rsidRPr="005F7332">
        <w:rPr>
          <w:rFonts w:ascii="Aktiv Grotesk" w:hAnsi="Aktiv Grotesk" w:cs="Aktiv Grotesk"/>
          <w:i/>
          <w:lang w:val="ru-RU"/>
        </w:rPr>
        <w:t>-          прийомні батьки, вихователі, піклувальники</w:t>
      </w:r>
    </w:p>
    <w:p w14:paraId="33BF3934" w14:textId="77777777" w:rsidR="005F7332" w:rsidRPr="005F7332" w:rsidRDefault="005F7332" w:rsidP="005F7332">
      <w:pPr>
        <w:ind w:left="360"/>
        <w:rPr>
          <w:rFonts w:ascii="Aktiv Grotesk" w:hAnsi="Aktiv Grotesk" w:cs="Aktiv Grotesk"/>
          <w:i/>
          <w:lang w:val="uk-UA"/>
        </w:rPr>
      </w:pPr>
      <w:r w:rsidRPr="005F7332">
        <w:rPr>
          <w:rFonts w:ascii="Aktiv Grotesk" w:hAnsi="Aktiv Grotesk" w:cs="Aktiv Grotesk"/>
          <w:i/>
          <w:lang w:val="ru-RU"/>
        </w:rPr>
        <w:t>-          сім’ї у складних життєвих обставинах</w:t>
      </w:r>
    </w:p>
    <w:p w14:paraId="4A026113" w14:textId="77777777" w:rsidR="005F7332" w:rsidRPr="005F7332" w:rsidRDefault="005F7332" w:rsidP="005F7332">
      <w:pPr>
        <w:ind w:left="360"/>
        <w:rPr>
          <w:rFonts w:ascii="Aktiv Grotesk" w:hAnsi="Aktiv Grotesk" w:cs="Aktiv Grotesk"/>
          <w:i/>
          <w:lang w:val="ru-RU"/>
        </w:rPr>
      </w:pPr>
      <w:r w:rsidRPr="005F7332">
        <w:rPr>
          <w:rFonts w:ascii="Aktiv Grotesk" w:hAnsi="Aktiv Grotesk" w:cs="Aktiv Grotesk"/>
          <w:i/>
          <w:lang w:val="ru-RU"/>
        </w:rPr>
        <w:t>-          працівники інтернатних закладів</w:t>
      </w:r>
    </w:p>
    <w:p w14:paraId="5852DFEE" w14:textId="77777777" w:rsidR="005F7332" w:rsidRPr="005F7332" w:rsidRDefault="005F7332" w:rsidP="005F7332">
      <w:pPr>
        <w:spacing w:before="240" w:after="240"/>
        <w:jc w:val="both"/>
        <w:rPr>
          <w:rFonts w:ascii="Aktiv Grotesk" w:hAnsi="Aktiv Grotesk" w:cs="Aktiv Grotesk"/>
          <w:i/>
          <w:lang w:val="ru-RU"/>
        </w:rPr>
      </w:pPr>
      <w:r w:rsidRPr="005F7332">
        <w:rPr>
          <w:rFonts w:ascii="Aktiv Grotesk" w:hAnsi="Aktiv Grotesk" w:cs="Aktiv Grotesk"/>
          <w:i/>
          <w:lang w:val="ru-RU"/>
        </w:rPr>
        <w:t>Відеоролик може бути виконаний у графічній формі (референси</w:t>
      </w:r>
      <w:hyperlink r:id="rId11">
        <w:r w:rsidRPr="005F7332">
          <w:rPr>
            <w:rFonts w:ascii="Aktiv Grotesk" w:hAnsi="Aktiv Grotesk" w:cs="Aktiv Grotesk"/>
            <w:i/>
            <w:lang w:val="ru-RU"/>
          </w:rPr>
          <w:t xml:space="preserve"> </w:t>
        </w:r>
      </w:hyperlink>
      <w:hyperlink r:id="rId12">
        <w:r w:rsidRPr="005F7332">
          <w:rPr>
            <w:rFonts w:ascii="Aktiv Grotesk" w:hAnsi="Aktiv Grotesk" w:cs="Aktiv Grotesk"/>
            <w:i/>
            <w:color w:val="1155CC"/>
            <w:u w:val="single"/>
          </w:rPr>
          <w:t>https</w:t>
        </w:r>
        <w:r w:rsidRPr="005F7332">
          <w:rPr>
            <w:rFonts w:ascii="Aktiv Grotesk" w:hAnsi="Aktiv Grotesk" w:cs="Aktiv Grotesk"/>
            <w:i/>
            <w:color w:val="1155CC"/>
            <w:u w:val="single"/>
            <w:lang w:val="ru-RU"/>
          </w:rPr>
          <w:t>://</w:t>
        </w:r>
        <w:r w:rsidRPr="005F7332">
          <w:rPr>
            <w:rFonts w:ascii="Aktiv Grotesk" w:hAnsi="Aktiv Grotesk" w:cs="Aktiv Grotesk"/>
            <w:i/>
            <w:color w:val="1155CC"/>
            <w:u w:val="single"/>
          </w:rPr>
          <w:t>cutt</w:t>
        </w:r>
        <w:r w:rsidRPr="005F7332">
          <w:rPr>
            <w:rFonts w:ascii="Aktiv Grotesk" w:hAnsi="Aktiv Grotesk" w:cs="Aktiv Grotesk"/>
            <w:i/>
            <w:color w:val="1155CC"/>
            <w:u w:val="single"/>
            <w:lang w:val="ru-RU"/>
          </w:rPr>
          <w:t>.</w:t>
        </w:r>
        <w:r w:rsidRPr="005F7332">
          <w:rPr>
            <w:rFonts w:ascii="Aktiv Grotesk" w:hAnsi="Aktiv Grotesk" w:cs="Aktiv Grotesk"/>
            <w:i/>
            <w:color w:val="1155CC"/>
            <w:u w:val="single"/>
          </w:rPr>
          <w:t>ly</w:t>
        </w:r>
        <w:r w:rsidRPr="005F7332">
          <w:rPr>
            <w:rFonts w:ascii="Aktiv Grotesk" w:hAnsi="Aktiv Grotesk" w:cs="Aktiv Grotesk"/>
            <w:i/>
            <w:color w:val="1155CC"/>
            <w:u w:val="single"/>
            <w:lang w:val="ru-RU"/>
          </w:rPr>
          <w:t>/0</w:t>
        </w:r>
        <w:r w:rsidRPr="005F7332">
          <w:rPr>
            <w:rFonts w:ascii="Aktiv Grotesk" w:hAnsi="Aktiv Grotesk" w:cs="Aktiv Grotesk"/>
            <w:i/>
            <w:color w:val="1155CC"/>
            <w:u w:val="single"/>
          </w:rPr>
          <w:t>Is</w:t>
        </w:r>
        <w:r w:rsidRPr="005F7332">
          <w:rPr>
            <w:rFonts w:ascii="Aktiv Grotesk" w:hAnsi="Aktiv Grotesk" w:cs="Aktiv Grotesk"/>
            <w:i/>
            <w:color w:val="1155CC"/>
            <w:u w:val="single"/>
            <w:lang w:val="ru-RU"/>
          </w:rPr>
          <w:t>03</w:t>
        </w:r>
        <w:r w:rsidRPr="005F7332">
          <w:rPr>
            <w:rFonts w:ascii="Aktiv Grotesk" w:hAnsi="Aktiv Grotesk" w:cs="Aktiv Grotesk"/>
            <w:i/>
            <w:color w:val="1155CC"/>
            <w:u w:val="single"/>
          </w:rPr>
          <w:t>ac</w:t>
        </w:r>
      </w:hyperlink>
      <w:r w:rsidRPr="005F7332">
        <w:rPr>
          <w:rFonts w:ascii="Aktiv Grotesk" w:hAnsi="Aktiv Grotesk" w:cs="Aktiv Grotesk"/>
          <w:i/>
          <w:lang w:val="ru-RU"/>
        </w:rPr>
        <w:t>,</w:t>
      </w:r>
      <w:hyperlink r:id="rId13">
        <w:r w:rsidRPr="005F7332">
          <w:rPr>
            <w:rFonts w:ascii="Aktiv Grotesk" w:hAnsi="Aktiv Grotesk" w:cs="Aktiv Grotesk"/>
            <w:i/>
            <w:lang w:val="ru-RU"/>
          </w:rPr>
          <w:t xml:space="preserve"> </w:t>
        </w:r>
      </w:hyperlink>
      <w:hyperlink r:id="rId14">
        <w:r w:rsidRPr="005F7332">
          <w:rPr>
            <w:rFonts w:ascii="Aktiv Grotesk" w:hAnsi="Aktiv Grotesk" w:cs="Aktiv Grotesk"/>
            <w:i/>
            <w:color w:val="1155CC"/>
            <w:u w:val="single"/>
          </w:rPr>
          <w:t>https</w:t>
        </w:r>
        <w:r w:rsidRPr="005F7332">
          <w:rPr>
            <w:rFonts w:ascii="Aktiv Grotesk" w:hAnsi="Aktiv Grotesk" w:cs="Aktiv Grotesk"/>
            <w:i/>
            <w:color w:val="1155CC"/>
            <w:u w:val="single"/>
            <w:lang w:val="ru-RU"/>
          </w:rPr>
          <w:t>://</w:t>
        </w:r>
        <w:r w:rsidRPr="005F7332">
          <w:rPr>
            <w:rFonts w:ascii="Aktiv Grotesk" w:hAnsi="Aktiv Grotesk" w:cs="Aktiv Grotesk"/>
            <w:i/>
            <w:color w:val="1155CC"/>
            <w:u w:val="single"/>
          </w:rPr>
          <w:t>cutt</w:t>
        </w:r>
        <w:r w:rsidRPr="005F7332">
          <w:rPr>
            <w:rFonts w:ascii="Aktiv Grotesk" w:hAnsi="Aktiv Grotesk" w:cs="Aktiv Grotesk"/>
            <w:i/>
            <w:color w:val="1155CC"/>
            <w:u w:val="single"/>
            <w:lang w:val="ru-RU"/>
          </w:rPr>
          <w:t>.</w:t>
        </w:r>
        <w:r w:rsidRPr="005F7332">
          <w:rPr>
            <w:rFonts w:ascii="Aktiv Grotesk" w:hAnsi="Aktiv Grotesk" w:cs="Aktiv Grotesk"/>
            <w:i/>
            <w:color w:val="1155CC"/>
            <w:u w:val="single"/>
          </w:rPr>
          <w:t>ly</w:t>
        </w:r>
        <w:r w:rsidRPr="005F7332">
          <w:rPr>
            <w:rFonts w:ascii="Aktiv Grotesk" w:hAnsi="Aktiv Grotesk" w:cs="Aktiv Grotesk"/>
            <w:i/>
            <w:color w:val="1155CC"/>
            <w:u w:val="single"/>
            <w:lang w:val="ru-RU"/>
          </w:rPr>
          <w:t>/</w:t>
        </w:r>
        <w:r w:rsidRPr="005F7332">
          <w:rPr>
            <w:rFonts w:ascii="Aktiv Grotesk" w:hAnsi="Aktiv Grotesk" w:cs="Aktiv Grotesk"/>
            <w:i/>
            <w:color w:val="1155CC"/>
            <w:u w:val="single"/>
          </w:rPr>
          <w:t>lIs</w:t>
        </w:r>
        <w:r w:rsidRPr="005F7332">
          <w:rPr>
            <w:rFonts w:ascii="Aktiv Grotesk" w:hAnsi="Aktiv Grotesk" w:cs="Aktiv Grotesk"/>
            <w:i/>
            <w:color w:val="1155CC"/>
            <w:u w:val="single"/>
            <w:lang w:val="ru-RU"/>
          </w:rPr>
          <w:t>2</w:t>
        </w:r>
        <w:r w:rsidRPr="005F7332">
          <w:rPr>
            <w:rFonts w:ascii="Aktiv Grotesk" w:hAnsi="Aktiv Grotesk" w:cs="Aktiv Grotesk"/>
            <w:i/>
            <w:color w:val="1155CC"/>
            <w:u w:val="single"/>
          </w:rPr>
          <w:t>GIZ</w:t>
        </w:r>
      </w:hyperlink>
      <w:r w:rsidRPr="005F7332">
        <w:rPr>
          <w:rFonts w:ascii="Aktiv Grotesk" w:hAnsi="Aktiv Grotesk" w:cs="Aktiv Grotesk"/>
          <w:i/>
          <w:lang w:val="ru-RU"/>
        </w:rPr>
        <w:t xml:space="preserve"> ), або ж готові розглянути ваші ідеї.</w:t>
      </w:r>
    </w:p>
    <w:p w14:paraId="7E6598FB" w14:textId="77777777" w:rsidR="005F7332" w:rsidRPr="005F7332" w:rsidRDefault="005F7332" w:rsidP="005F7332">
      <w:pPr>
        <w:spacing w:before="240" w:after="240"/>
        <w:jc w:val="both"/>
        <w:rPr>
          <w:rFonts w:ascii="Aktiv Grotesk" w:hAnsi="Aktiv Grotesk" w:cs="Aktiv Grotesk"/>
          <w:i/>
          <w:lang w:val="ru-RU"/>
        </w:rPr>
      </w:pPr>
      <w:r w:rsidRPr="005F7332">
        <w:rPr>
          <w:rFonts w:ascii="Aktiv Grotesk" w:hAnsi="Aktiv Grotesk" w:cs="Aktiv Grotesk"/>
          <w:i/>
          <w:lang w:val="ru-RU"/>
        </w:rPr>
        <w:lastRenderedPageBreak/>
        <w:t xml:space="preserve">Відео має бути інформативним, з титрами,  зрозумілим </w:t>
      </w:r>
      <w:r w:rsidRPr="005F7332">
        <w:rPr>
          <w:rFonts w:ascii="Aktiv Grotesk" w:hAnsi="Aktiv Grotesk" w:cs="Aktiv Grotesk"/>
          <w:b/>
          <w:i/>
          <w:lang w:val="ru-RU"/>
        </w:rPr>
        <w:t>без використання аудіо.</w:t>
      </w:r>
      <w:r w:rsidRPr="005F7332">
        <w:rPr>
          <w:rFonts w:ascii="Aktiv Grotesk" w:hAnsi="Aktiv Grotesk" w:cs="Aktiv Grotesk"/>
          <w:i/>
          <w:lang w:val="ru-RU"/>
        </w:rPr>
        <w:t xml:space="preserve"> Разом з тим, можлива дикторська начитка та музичний супровід  (у випадку використання аудіо).</w:t>
      </w:r>
    </w:p>
    <w:p w14:paraId="1AAAC820" w14:textId="77777777" w:rsidR="005F7332" w:rsidRPr="005F7332" w:rsidRDefault="005F7332" w:rsidP="005F7332">
      <w:pPr>
        <w:spacing w:before="240" w:after="240"/>
        <w:jc w:val="both"/>
        <w:rPr>
          <w:rFonts w:ascii="Aktiv Grotesk" w:hAnsi="Aktiv Grotesk" w:cs="Aktiv Grotesk"/>
          <w:i/>
          <w:lang w:val="uk-UA"/>
        </w:rPr>
      </w:pPr>
      <w:r w:rsidRPr="005F7332">
        <w:rPr>
          <w:rFonts w:ascii="Aktiv Grotesk" w:hAnsi="Aktiv Grotesk" w:cs="Aktiv Grotesk"/>
          <w:i/>
          <w:lang w:val="ru-RU"/>
        </w:rPr>
        <w:t>У зазначенні вартості просимо враховувати створення 2 варіантів відео – з аудіо та без, а також у 2 різних форматах – для соцмереж, використання у транспорті (потяги/ метро/ маршрутні таксі)</w:t>
      </w:r>
    </w:p>
    <w:p w14:paraId="24CC3FAE" w14:textId="77777777" w:rsidR="005F7332" w:rsidRPr="005F7332" w:rsidRDefault="005F7332" w:rsidP="005F7332">
      <w:pPr>
        <w:spacing w:before="240" w:after="240"/>
        <w:jc w:val="both"/>
        <w:rPr>
          <w:rFonts w:ascii="Aktiv Grotesk" w:hAnsi="Aktiv Grotesk" w:cs="Aktiv Grotesk"/>
          <w:i/>
          <w:lang w:val="uk-UA"/>
        </w:rPr>
      </w:pPr>
      <w:r w:rsidRPr="005F7332">
        <w:rPr>
          <w:rFonts w:ascii="Aktiv Grotesk" w:hAnsi="Aktiv Grotesk" w:cs="Aktiv Grotesk"/>
          <w:b/>
          <w:i/>
          <w:lang w:val="uk-UA"/>
        </w:rPr>
        <w:t>Необхідні складові:</w:t>
      </w:r>
      <w:r w:rsidRPr="005F7332">
        <w:rPr>
          <w:rFonts w:ascii="Aktiv Grotesk" w:hAnsi="Aktiv Grotesk" w:cs="Aktiv Grotesk"/>
          <w:i/>
          <w:lang w:val="uk-UA"/>
        </w:rPr>
        <w:t xml:space="preserve"> концепція, сценарій, розкадровка, продакшен, кілька етапів узгодження.  </w:t>
      </w:r>
    </w:p>
    <w:p w14:paraId="6B9B1E6C" w14:textId="101144F4" w:rsidR="005F7332" w:rsidRPr="005F7332" w:rsidRDefault="005F7332" w:rsidP="005F7332">
      <w:pPr>
        <w:spacing w:before="240" w:after="240"/>
        <w:jc w:val="both"/>
        <w:rPr>
          <w:rFonts w:ascii="Aktiv Grotesk" w:hAnsi="Aktiv Grotesk" w:cs="Aktiv Grotesk"/>
          <w:i/>
          <w:lang w:val="uk-UA"/>
        </w:rPr>
      </w:pPr>
      <w:r w:rsidRPr="005F7332">
        <w:rPr>
          <w:rFonts w:ascii="Aktiv Grotesk" w:hAnsi="Aktiv Grotesk" w:cs="Aktiv Grotesk"/>
          <w:i/>
          <w:lang w:val="uk-UA"/>
        </w:rPr>
        <w:t xml:space="preserve">Всі заявки мають бути надіслані на адресу електронної пошти: </w:t>
      </w:r>
      <w:hyperlink r:id="rId15" w:history="1">
        <w:r w:rsidRPr="005F7332">
          <w:rPr>
            <w:rStyle w:val="aff"/>
            <w:rFonts w:ascii="Aktiv Grotesk" w:hAnsi="Aktiv Grotesk" w:cs="Aktiv Grotesk"/>
            <w:i/>
            <w:lang w:val="ru-RU"/>
          </w:rPr>
          <w:t>Marianna.Onufryk@sos-ukraine.org</w:t>
        </w:r>
      </w:hyperlink>
      <w:r w:rsidRPr="005F7332">
        <w:rPr>
          <w:rFonts w:ascii="Aktiv Grotesk" w:hAnsi="Aktiv Grotesk" w:cs="Aktiv Grotesk"/>
          <w:i/>
          <w:lang w:val="uk-UA"/>
        </w:rPr>
        <w:t xml:space="preserve">  не пізніше </w:t>
      </w:r>
      <w:r w:rsidRPr="005F7332">
        <w:rPr>
          <w:rFonts w:ascii="Aktiv Grotesk" w:hAnsi="Aktiv Grotesk" w:cs="Aktiv Grotesk"/>
          <w:b/>
          <w:bCs/>
          <w:i/>
          <w:lang w:val="uk-UA"/>
        </w:rPr>
        <w:t>18:00</w:t>
      </w:r>
      <w:r w:rsidRPr="005F7332">
        <w:rPr>
          <w:rFonts w:ascii="Aktiv Grotesk" w:hAnsi="Aktiv Grotesk" w:cs="Aktiv Grotesk"/>
          <w:b/>
          <w:bCs/>
          <w:i/>
          <w:spacing w:val="-2"/>
          <w:lang w:val="uk-UA"/>
        </w:rPr>
        <w:t xml:space="preserve"> </w:t>
      </w:r>
      <w:r w:rsidRPr="005F7332">
        <w:rPr>
          <w:rFonts w:ascii="Aktiv Grotesk" w:hAnsi="Aktiv Grotesk" w:cs="Aktiv Grotesk"/>
          <w:b/>
          <w:bCs/>
          <w:i/>
          <w:lang w:val="uk-UA"/>
        </w:rPr>
        <w:t>год.</w:t>
      </w:r>
      <w:r w:rsidRPr="005F7332">
        <w:rPr>
          <w:rFonts w:ascii="Aktiv Grotesk" w:hAnsi="Aktiv Grotesk" w:cs="Aktiv Grotesk"/>
          <w:b/>
          <w:bCs/>
          <w:i/>
          <w:spacing w:val="-4"/>
          <w:lang w:val="uk-UA"/>
        </w:rPr>
        <w:t xml:space="preserve"> </w:t>
      </w:r>
      <w:r w:rsidRPr="005F7332">
        <w:rPr>
          <w:rFonts w:ascii="Aktiv Grotesk" w:hAnsi="Aktiv Grotesk" w:cs="Aktiv Grotesk"/>
          <w:b/>
          <w:bCs/>
          <w:i/>
          <w:lang w:val="ru-RU"/>
        </w:rPr>
        <w:t>22</w:t>
      </w:r>
      <w:r w:rsidRPr="005F7332">
        <w:rPr>
          <w:rFonts w:ascii="Aktiv Grotesk" w:hAnsi="Aktiv Grotesk" w:cs="Aktiv Grotesk"/>
          <w:b/>
          <w:bCs/>
          <w:i/>
          <w:lang w:val="uk-UA"/>
        </w:rPr>
        <w:t>.</w:t>
      </w:r>
      <w:r w:rsidRPr="005F7332">
        <w:rPr>
          <w:rFonts w:ascii="Aktiv Grotesk" w:hAnsi="Aktiv Grotesk" w:cs="Aktiv Grotesk"/>
          <w:b/>
          <w:bCs/>
          <w:i/>
          <w:lang w:val="ru-RU"/>
        </w:rPr>
        <w:t>01</w:t>
      </w:r>
      <w:r w:rsidRPr="005F7332">
        <w:rPr>
          <w:rFonts w:ascii="Aktiv Grotesk" w:hAnsi="Aktiv Grotesk" w:cs="Aktiv Grotesk"/>
          <w:b/>
          <w:bCs/>
          <w:i/>
          <w:lang w:val="uk-UA"/>
        </w:rPr>
        <w:t>.202</w:t>
      </w:r>
      <w:r w:rsidRPr="005F7332">
        <w:rPr>
          <w:rFonts w:ascii="Aktiv Grotesk" w:hAnsi="Aktiv Grotesk" w:cs="Aktiv Grotesk"/>
          <w:b/>
          <w:bCs/>
          <w:i/>
          <w:lang w:val="ru-RU"/>
        </w:rPr>
        <w:t>2</w:t>
      </w:r>
      <w:r w:rsidRPr="005F7332">
        <w:rPr>
          <w:rFonts w:ascii="Aktiv Grotesk" w:hAnsi="Aktiv Grotesk" w:cs="Aktiv Grotesk"/>
          <w:i/>
          <w:lang w:val="uk-UA"/>
        </w:rPr>
        <w:t xml:space="preserve"> р. у вигляді скан-копії цінової пропозиції з підписом та печаткою (у разі наявності) Заявника.</w:t>
      </w:r>
    </w:p>
    <w:p w14:paraId="38EB119E" w14:textId="77777777" w:rsidR="005F7332" w:rsidRPr="005F7332" w:rsidRDefault="005F7332" w:rsidP="005F7332">
      <w:pPr>
        <w:pStyle w:val="af9"/>
        <w:jc w:val="both"/>
        <w:rPr>
          <w:rFonts w:ascii="Aktiv Grotesk" w:hAnsi="Aktiv Grotesk" w:cs="Aktiv Grotesk"/>
          <w:i/>
          <w:lang w:val="uk-UA"/>
        </w:rPr>
      </w:pPr>
    </w:p>
    <w:p w14:paraId="2D0FA1F5" w14:textId="77777777" w:rsidR="005F7332" w:rsidRPr="005F7332" w:rsidRDefault="005F7332" w:rsidP="005F7332">
      <w:pPr>
        <w:pStyle w:val="af9"/>
        <w:jc w:val="both"/>
        <w:rPr>
          <w:rFonts w:ascii="Aktiv Grotesk" w:hAnsi="Aktiv Grotesk" w:cs="Aktiv Grotesk"/>
          <w:lang w:val="uk-UA"/>
        </w:rPr>
      </w:pPr>
    </w:p>
    <w:p w14:paraId="4BC4F963" w14:textId="77777777" w:rsidR="005F7332" w:rsidRPr="005F7332" w:rsidRDefault="005F7332" w:rsidP="005F7332">
      <w:pPr>
        <w:pStyle w:val="af9"/>
        <w:jc w:val="both"/>
        <w:rPr>
          <w:rFonts w:ascii="Aktiv Grotesk" w:hAnsi="Aktiv Grotesk" w:cs="Aktiv Grotesk"/>
          <w:lang w:val="uk-UA"/>
        </w:rPr>
      </w:pPr>
      <w:r w:rsidRPr="005F7332">
        <w:rPr>
          <w:rFonts w:ascii="Aktiv Grotesk" w:hAnsi="Aktiv Grotesk" w:cs="Aktiv Grotesk"/>
          <w:lang w:val="uk-UA"/>
        </w:rPr>
        <w:t>Одночасно з ціновою пропозицією надаються копії наступних документів:</w:t>
      </w:r>
    </w:p>
    <w:p w14:paraId="5EA02C72" w14:textId="77777777" w:rsidR="005F7332" w:rsidRPr="005F7332" w:rsidRDefault="005F7332" w:rsidP="005F7332">
      <w:pPr>
        <w:pStyle w:val="af9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Aktiv Grotesk" w:hAnsi="Aktiv Grotesk" w:cs="Aktiv Grotesk"/>
          <w:lang w:val="uk-UA"/>
        </w:rPr>
      </w:pPr>
      <w:r w:rsidRPr="005F7332">
        <w:rPr>
          <w:rFonts w:ascii="Aktiv Grotesk" w:hAnsi="Aktiv Grotesk" w:cs="Aktiv Grotesk"/>
          <w:lang w:val="uk-UA"/>
        </w:rPr>
        <w:t>Виписка або копія актуального Витягу з Єдиного державного реєстру юридичних та фізичних осіб- підприємців;</w:t>
      </w:r>
    </w:p>
    <w:p w14:paraId="41D5F751" w14:textId="77777777" w:rsidR="005F7332" w:rsidRPr="005F7332" w:rsidRDefault="005F7332" w:rsidP="005F7332">
      <w:pPr>
        <w:pStyle w:val="af9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Aktiv Grotesk" w:hAnsi="Aktiv Grotesk" w:cs="Aktiv Grotesk"/>
          <w:lang w:val="uk-UA"/>
        </w:rPr>
      </w:pPr>
      <w:r w:rsidRPr="005F7332">
        <w:rPr>
          <w:rFonts w:ascii="Aktiv Grotesk" w:hAnsi="Aktiv Grotesk" w:cs="Aktiv Grotesk"/>
          <w:lang w:val="uk-UA"/>
        </w:rPr>
        <w:t>Витяг з Реєстру платника податків;</w:t>
      </w:r>
    </w:p>
    <w:p w14:paraId="487DB977" w14:textId="77777777" w:rsidR="005F7332" w:rsidRPr="005F7332" w:rsidRDefault="005F7332" w:rsidP="005F7332">
      <w:pPr>
        <w:pStyle w:val="af9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Aktiv Grotesk" w:hAnsi="Aktiv Grotesk" w:cs="Aktiv Grotesk"/>
          <w:lang w:val="uk-UA"/>
        </w:rPr>
      </w:pPr>
      <w:r w:rsidRPr="005F7332">
        <w:rPr>
          <w:rFonts w:ascii="Aktiv Grotesk" w:hAnsi="Aktiv Grotesk" w:cs="Aktiv Grotesk"/>
          <w:lang w:val="uk-UA"/>
        </w:rPr>
        <w:t>Короткий опис діяльності компанії (види діяльності, рекомендації/відгуки клієнтів, період діяльності тощо).</w:t>
      </w:r>
    </w:p>
    <w:p w14:paraId="1A40D84F" w14:textId="77777777" w:rsidR="005F7332" w:rsidRPr="005F7332" w:rsidRDefault="005F7332" w:rsidP="005F7332">
      <w:pPr>
        <w:pStyle w:val="af9"/>
        <w:ind w:right="541"/>
        <w:jc w:val="both"/>
        <w:rPr>
          <w:rFonts w:ascii="Aktiv Grotesk" w:hAnsi="Aktiv Grotesk" w:cs="Aktiv Grotesk"/>
          <w:lang w:val="uk-UA"/>
        </w:rPr>
      </w:pPr>
    </w:p>
    <w:p w14:paraId="44B70C84" w14:textId="77777777" w:rsidR="005F7332" w:rsidRPr="005F7332" w:rsidRDefault="005F7332" w:rsidP="005F7332">
      <w:pPr>
        <w:pStyle w:val="af9"/>
        <w:ind w:right="541"/>
        <w:jc w:val="both"/>
        <w:rPr>
          <w:rFonts w:ascii="Aktiv Grotesk" w:hAnsi="Aktiv Grotesk" w:cs="Aktiv Grotesk"/>
          <w:lang w:val="uk-UA"/>
        </w:rPr>
      </w:pPr>
      <w:r w:rsidRPr="005F7332">
        <w:rPr>
          <w:rFonts w:ascii="Aktiv Grotesk" w:hAnsi="Aktiv Grotesk" w:cs="Aktiv Grotesk"/>
          <w:lang w:val="uk-UA"/>
        </w:rPr>
        <w:t xml:space="preserve">Питання щодо подання цінових пропозицій просимо надсилати у письмовій формі на електронну адресу </w:t>
      </w:r>
      <w:hyperlink r:id="rId16" w:history="1">
        <w:r w:rsidRPr="005F7332">
          <w:rPr>
            <w:rStyle w:val="aff"/>
            <w:rFonts w:ascii="Aktiv Grotesk" w:hAnsi="Aktiv Grotesk" w:cs="Aktiv Grotesk"/>
            <w:lang w:val="ru-RU"/>
          </w:rPr>
          <w:t>Marianna.Onufryk@sos-ukraine.org</w:t>
        </w:r>
      </w:hyperlink>
      <w:r w:rsidRPr="005F7332">
        <w:rPr>
          <w:rFonts w:ascii="Aktiv Grotesk" w:hAnsi="Aktiv Grotesk" w:cs="Aktiv Grotesk"/>
          <w:lang w:val="uk-UA"/>
        </w:rPr>
        <w:t xml:space="preserve">  до 21 січня 2022 року.</w:t>
      </w:r>
    </w:p>
    <w:p w14:paraId="3D67F82C" w14:textId="77777777" w:rsidR="005F7332" w:rsidRPr="005F7332" w:rsidRDefault="005F7332" w:rsidP="005F7332">
      <w:pPr>
        <w:pStyle w:val="af9"/>
        <w:ind w:right="541"/>
        <w:jc w:val="both"/>
        <w:rPr>
          <w:rFonts w:ascii="Aktiv Grotesk" w:hAnsi="Aktiv Grotesk" w:cs="Aktiv Grotesk"/>
          <w:lang w:val="uk-UA"/>
        </w:rPr>
      </w:pPr>
    </w:p>
    <w:p w14:paraId="58A8901E" w14:textId="77777777" w:rsidR="005F7332" w:rsidRPr="005F7332" w:rsidRDefault="005F7332" w:rsidP="005F7332">
      <w:pPr>
        <w:pStyle w:val="af9"/>
        <w:ind w:right="541"/>
        <w:jc w:val="both"/>
        <w:rPr>
          <w:rFonts w:ascii="Aktiv Grotesk" w:hAnsi="Aktiv Grotesk" w:cs="Aktiv Grotesk"/>
          <w:lang w:val="uk-UA"/>
        </w:rPr>
      </w:pPr>
      <w:r w:rsidRPr="005F7332">
        <w:rPr>
          <w:rFonts w:ascii="Aktiv Grotesk" w:hAnsi="Aktiv Grotesk" w:cs="Aktiv Grotesk"/>
          <w:lang w:val="uk-UA"/>
        </w:rPr>
        <w:t>Учасник цієї процедури приймає до уваги та погоджується з тим, що організатор тендеру залишає за собою право вимагати від учасника додаткові документи та/або інформацію, що підтверджують відповідність окремих положень документів вимогам та умовам цього тендерного оголошення.</w:t>
      </w:r>
    </w:p>
    <w:p w14:paraId="55ADAA76" w14:textId="77777777" w:rsidR="005F7332" w:rsidRPr="005F7332" w:rsidRDefault="005F7332" w:rsidP="005F7332">
      <w:pPr>
        <w:pStyle w:val="af9"/>
        <w:ind w:right="541"/>
        <w:jc w:val="both"/>
        <w:rPr>
          <w:rFonts w:ascii="Aktiv Grotesk" w:hAnsi="Aktiv Grotesk" w:cs="Aktiv Grotesk"/>
          <w:lang w:val="uk-UA"/>
        </w:rPr>
      </w:pPr>
    </w:p>
    <w:p w14:paraId="0271495D" w14:textId="77777777" w:rsidR="005F7332" w:rsidRPr="005F7332" w:rsidRDefault="005F7332" w:rsidP="005F7332">
      <w:pPr>
        <w:pStyle w:val="af9"/>
        <w:ind w:right="541"/>
        <w:jc w:val="both"/>
        <w:rPr>
          <w:rFonts w:ascii="Aktiv Grotesk" w:hAnsi="Aktiv Grotesk" w:cs="Aktiv Grotesk"/>
          <w:lang w:val="uk-UA"/>
        </w:rPr>
      </w:pPr>
      <w:r w:rsidRPr="005F7332">
        <w:rPr>
          <w:rFonts w:ascii="Aktiv Grotesk" w:hAnsi="Aktiv Grotesk" w:cs="Aktiv Grotesk"/>
          <w:lang w:val="uk-UA"/>
        </w:rPr>
        <w:t>Учасник цієї процедури (тендеру) надсилаючи документи для участі за цим тендерним оголошенням підтверджує своє розуміння та згоду з тим, що організатор тендеру може відхилити його цінову пропозицію у випадку, якщо пропозиції інших учасників міститимуть більш вигідні умови, та що організатор тендеру не обмежений у прийнятті будь-якої іншої пропозиції з більш вигідними для нього умовами.</w:t>
      </w:r>
    </w:p>
    <w:p w14:paraId="4F1815C1" w14:textId="77777777" w:rsidR="005F7332" w:rsidRPr="005F7332" w:rsidRDefault="005F7332" w:rsidP="005F7332">
      <w:pPr>
        <w:pStyle w:val="af9"/>
        <w:ind w:left="116" w:right="541"/>
        <w:jc w:val="both"/>
        <w:rPr>
          <w:rFonts w:ascii="Aktiv Grotesk" w:hAnsi="Aktiv Grotesk" w:cs="Aktiv Grotesk"/>
          <w:lang w:val="uk-UA"/>
        </w:rPr>
      </w:pPr>
    </w:p>
    <w:p w14:paraId="72C69E8D" w14:textId="7868207C" w:rsidR="001C74D6" w:rsidRPr="005F7332" w:rsidRDefault="005F7332" w:rsidP="005F7332">
      <w:pPr>
        <w:jc w:val="both"/>
        <w:rPr>
          <w:rFonts w:ascii="Aktiv Grotesk" w:hAnsi="Aktiv Grotesk" w:cs="Aktiv Grotesk"/>
          <w:lang w:val="ru-RU"/>
        </w:rPr>
      </w:pPr>
      <w:r w:rsidRPr="005F7332">
        <w:rPr>
          <w:rFonts w:ascii="Aktiv Grotesk" w:hAnsi="Aktiv Grotesk" w:cs="Aktiv Grotesk"/>
          <w:lang w:val="ru-RU"/>
        </w:rPr>
        <w:t>Дякуємо за співпрацю та чекаємо на пропозицію.</w:t>
      </w:r>
      <w:bookmarkStart w:id="0" w:name="_GoBack"/>
      <w:bookmarkEnd w:id="0"/>
    </w:p>
    <w:sectPr w:rsidR="001C74D6" w:rsidRPr="005F7332" w:rsidSect="00A622B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1840" w:h="16820"/>
      <w:pgMar w:top="1843" w:right="1077" w:bottom="1418" w:left="1843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F0F4F" w14:textId="77777777" w:rsidR="00885BFA" w:rsidRDefault="00885BFA" w:rsidP="0010094C">
      <w:r>
        <w:separator/>
      </w:r>
    </w:p>
  </w:endnote>
  <w:endnote w:type="continuationSeparator" w:id="0">
    <w:p w14:paraId="1A34BAA3" w14:textId="77777777" w:rsidR="00885BFA" w:rsidRDefault="00885BFA" w:rsidP="0010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tiv Grotesk">
    <w:panose1 w:val="020B0504020202020204"/>
    <w:charset w:val="CC"/>
    <w:family w:val="swiss"/>
    <w:pitch w:val="variable"/>
    <w:sig w:usb0="E100AAFF" w:usb1="D000FFFB" w:usb2="00000028" w:usb3="00000000" w:csb0="0001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ktiv Grotesk Medium">
    <w:panose1 w:val="020B0504020202020204"/>
    <w:charset w:val="CC"/>
    <w:family w:val="swiss"/>
    <w:pitch w:val="variable"/>
    <w:sig w:usb0="E100AAFF" w:usb1="D000FFFB" w:usb2="0000002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3"/>
      </w:rPr>
      <w:id w:val="-194078178"/>
      <w:docPartObj>
        <w:docPartGallery w:val="Page Numbers (Bottom of Page)"/>
        <w:docPartUnique/>
      </w:docPartObj>
    </w:sdtPr>
    <w:sdtEndPr>
      <w:rPr>
        <w:rStyle w:val="a3"/>
      </w:rPr>
    </w:sdtEndPr>
    <w:sdtContent>
      <w:p w14:paraId="4C106C66" w14:textId="77777777" w:rsidR="00C85855" w:rsidRDefault="00C85855" w:rsidP="0010094C">
        <w:pPr>
          <w:rPr>
            <w:rStyle w:val="a3"/>
          </w:rPr>
        </w:pPr>
        <w:r>
          <w:rPr>
            <w:rStyle w:val="a3"/>
          </w:rPr>
          <w:fldChar w:fldCharType="begin"/>
        </w:r>
        <w:r>
          <w:rPr>
            <w:rStyle w:val="a3"/>
          </w:rPr>
          <w:instrText xml:space="preserve"> PAGE </w:instrText>
        </w:r>
        <w:r>
          <w:rPr>
            <w:rStyle w:val="a3"/>
          </w:rPr>
          <w:fldChar w:fldCharType="separate"/>
        </w:r>
        <w:r w:rsidR="008445C6">
          <w:rPr>
            <w:rStyle w:val="a3"/>
            <w:noProof/>
          </w:rPr>
          <w:t>2</w:t>
        </w:r>
        <w:r>
          <w:rPr>
            <w:rStyle w:val="a3"/>
          </w:rPr>
          <w:fldChar w:fldCharType="end"/>
        </w:r>
      </w:p>
    </w:sdtContent>
  </w:sdt>
  <w:p w14:paraId="2D1B5528" w14:textId="77777777" w:rsidR="000C18BD" w:rsidRDefault="000C18BD" w:rsidP="001009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A59E4" w14:textId="2FD2631A" w:rsidR="00AB69AA" w:rsidRPr="001C74D6" w:rsidRDefault="00F434A2" w:rsidP="001C74D6">
    <w:r w:rsidRPr="001C74D6">
      <w:rPr>
        <w:noProof/>
        <w:lang w:val="uk-UA" w:eastAsia="uk-UA"/>
      </w:rPr>
      <w:drawing>
        <wp:anchor distT="0" distB="0" distL="114300" distR="114300" simplePos="0" relativeHeight="251667456" behindDoc="0" locked="0" layoutInCell="1" allowOverlap="1" wp14:anchorId="629FE739" wp14:editId="2B765312">
          <wp:simplePos x="0" y="0"/>
          <wp:positionH relativeFrom="column">
            <wp:posOffset>4262755</wp:posOffset>
          </wp:positionH>
          <wp:positionV relativeFrom="paragraph">
            <wp:posOffset>-5715</wp:posOffset>
          </wp:positionV>
          <wp:extent cx="1411605" cy="231140"/>
          <wp:effectExtent l="0" t="0" r="0" b="0"/>
          <wp:wrapNone/>
          <wp:docPr id="55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605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Style w:val="a3"/>
          <w:color w:val="2B2F57"/>
        </w:rPr>
        <w:id w:val="329797338"/>
        <w:docPartObj>
          <w:docPartGallery w:val="Page Numbers (Bottom of Page)"/>
          <w:docPartUnique/>
        </w:docPartObj>
      </w:sdtPr>
      <w:sdtEndPr>
        <w:rPr>
          <w:rStyle w:val="a0"/>
          <w:color w:val="auto"/>
        </w:rPr>
      </w:sdtEndPr>
      <w:sdtContent>
        <w:r w:rsidR="00C85855" w:rsidRPr="001C74D6">
          <w:fldChar w:fldCharType="begin"/>
        </w:r>
        <w:r w:rsidR="00C85855" w:rsidRPr="001C74D6">
          <w:instrText xml:space="preserve"> PAGE </w:instrText>
        </w:r>
        <w:r w:rsidR="00C85855" w:rsidRPr="001C74D6">
          <w:fldChar w:fldCharType="separate"/>
        </w:r>
        <w:r w:rsidR="005F7332">
          <w:rPr>
            <w:noProof/>
          </w:rPr>
          <w:t>2</w:t>
        </w:r>
        <w:r w:rsidR="00C85855" w:rsidRPr="001C74D6">
          <w:fldChar w:fldCharType="end"/>
        </w:r>
        <w:r w:rsidR="00ED79EE" w:rsidRPr="001C74D6">
          <w:t>/</w:t>
        </w:r>
        <w:r w:rsidR="005F7332">
          <w:fldChar w:fldCharType="begin"/>
        </w:r>
        <w:r w:rsidR="005F7332">
          <w:instrText xml:space="preserve"> NUMPAGES  \* MERGEFORMAT </w:instrText>
        </w:r>
        <w:r w:rsidR="005F7332">
          <w:fldChar w:fldCharType="separate"/>
        </w:r>
        <w:r w:rsidR="005F7332">
          <w:rPr>
            <w:noProof/>
          </w:rPr>
          <w:t>2</w:t>
        </w:r>
        <w:r w:rsidR="005F7332">
          <w:rPr>
            <w:noProof/>
          </w:rPr>
          <w:fldChar w:fldCharType="end"/>
        </w:r>
      </w:sdtContent>
    </w:sdt>
    <w:r w:rsidR="001C74D6" w:rsidRPr="001C74D6">
      <w:t xml:space="preserve">   </w:t>
    </w:r>
  </w:p>
  <w:p w14:paraId="5FD743B6" w14:textId="77777777" w:rsidR="00EA118F" w:rsidRPr="008445C6" w:rsidRDefault="000C18BD" w:rsidP="0010094C">
    <w:r w:rsidRPr="008445C6"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6E6FD" w14:textId="77777777" w:rsidR="00885BFA" w:rsidRDefault="00885BFA" w:rsidP="0010094C">
      <w:r>
        <w:separator/>
      </w:r>
    </w:p>
  </w:footnote>
  <w:footnote w:type="continuationSeparator" w:id="0">
    <w:p w14:paraId="3D3CA533" w14:textId="77777777" w:rsidR="00885BFA" w:rsidRDefault="00885BFA" w:rsidP="00100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C2D7C" w14:textId="77777777" w:rsidR="00EA118F" w:rsidRDefault="005B1C64" w:rsidP="0010094C">
    <w:r>
      <w:rPr>
        <w:noProof/>
        <w:lang w:val="uk-UA" w:eastAsia="uk-UA"/>
      </w:rPr>
      <w:drawing>
        <wp:anchor distT="0" distB="0" distL="114300" distR="114300" simplePos="0" relativeHeight="251663360" behindDoc="1" locked="0" layoutInCell="0" allowOverlap="1" wp14:anchorId="3DC2F8BA" wp14:editId="7BCCCC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53" name="WordPictureWatermark383206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8320648"/>
                  <pic:cNvPicPr>
                    <a:picLocks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0FEE1" w14:textId="77777777" w:rsidR="000C18BD" w:rsidRDefault="00AE2EB7" w:rsidP="0010094C">
    <w:r>
      <w:rPr>
        <w:noProof/>
        <w:lang w:val="uk-UA" w:eastAsia="uk-UA"/>
      </w:rPr>
      <w:drawing>
        <wp:anchor distT="0" distB="0" distL="114300" distR="114300" simplePos="0" relativeHeight="251668480" behindDoc="1" locked="0" layoutInCell="1" allowOverlap="1" wp14:anchorId="7AD56E6D" wp14:editId="68FA3A6A">
          <wp:simplePos x="0" y="0"/>
          <wp:positionH relativeFrom="column">
            <wp:posOffset>-1171314</wp:posOffset>
          </wp:positionH>
          <wp:positionV relativeFrom="paragraph">
            <wp:posOffset>-320040</wp:posOffset>
          </wp:positionV>
          <wp:extent cx="7530204" cy="1822435"/>
          <wp:effectExtent l="0" t="0" r="1270" b="0"/>
          <wp:wrapNone/>
          <wp:docPr id="5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204" cy="182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B012D" w14:textId="77777777" w:rsidR="00EA118F" w:rsidRDefault="005B1C64" w:rsidP="0010094C">
    <w:r>
      <w:rPr>
        <w:noProof/>
        <w:lang w:val="uk-UA" w:eastAsia="uk-UA"/>
      </w:rPr>
      <w:drawing>
        <wp:anchor distT="0" distB="0" distL="114300" distR="114300" simplePos="0" relativeHeight="251660288" behindDoc="1" locked="0" layoutInCell="0" allowOverlap="1" wp14:anchorId="755D9973" wp14:editId="22D4CEA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56" name="WordPictureWatermark383206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8320647"/>
                  <pic:cNvPicPr>
                    <a:picLocks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1E8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784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482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862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B62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F215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0666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AC5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AA9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1CB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4DC172C"/>
    <w:multiLevelType w:val="hybridMultilevel"/>
    <w:tmpl w:val="3E887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A03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083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503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FA9F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C22E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BC64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D078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502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441186"/>
    <w:multiLevelType w:val="hybridMultilevel"/>
    <w:tmpl w:val="372E2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D1524"/>
    <w:multiLevelType w:val="hybridMultilevel"/>
    <w:tmpl w:val="54B07230"/>
    <w:lvl w:ilvl="0" w:tplc="7AE66CF4">
      <w:start w:val="30"/>
      <w:numFmt w:val="bullet"/>
      <w:lvlText w:val="–"/>
      <w:lvlJc w:val="left"/>
      <w:pPr>
        <w:ind w:left="720" w:hanging="360"/>
      </w:pPr>
      <w:rPr>
        <w:rFonts w:ascii="Aktiv Grotesk" w:hAnsi="Aktiv Grotesk" w:hint="default"/>
        <w:b w:val="0"/>
        <w:i w:val="0"/>
        <w:caps w:val="0"/>
        <w:strike w:val="0"/>
        <w:dstrike w:val="0"/>
        <w:vanish w:val="0"/>
        <w:color w:val="00ABEC" w:themeColor="accent1"/>
        <w:kern w:val="0"/>
        <w:sz w:val="20"/>
        <w:vertAlign w:val="baseline"/>
        <w14:cntxtAlts w14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24F2B"/>
    <w:multiLevelType w:val="hybridMultilevel"/>
    <w:tmpl w:val="C164A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37DC6"/>
    <w:multiLevelType w:val="hybridMultilevel"/>
    <w:tmpl w:val="3F38C41E"/>
    <w:lvl w:ilvl="0" w:tplc="403214B2">
      <w:start w:val="30"/>
      <w:numFmt w:val="bullet"/>
      <w:pStyle w:val="2"/>
      <w:lvlText w:val="–"/>
      <w:lvlJc w:val="left"/>
      <w:pPr>
        <w:tabs>
          <w:tab w:val="num" w:pos="794"/>
        </w:tabs>
        <w:ind w:left="567" w:hanging="227"/>
      </w:pPr>
      <w:rPr>
        <w:rFonts w:ascii="Aktiv Grotesk" w:hAnsi="Aktiv Grotesk" w:hint="default"/>
        <w:b w:val="0"/>
        <w:i w:val="0"/>
        <w:caps w:val="0"/>
        <w:strike w:val="0"/>
        <w:dstrike w:val="0"/>
        <w:vanish w:val="0"/>
        <w:color w:val="00ABEC" w:themeColor="accent1"/>
        <w:w w:val="100"/>
        <w:kern w:val="0"/>
        <w:sz w:val="20"/>
        <w:u w:val="none" w:color="2B2F57"/>
        <w:vertAlign w:val="baseline"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F7D49"/>
    <w:multiLevelType w:val="hybridMultilevel"/>
    <w:tmpl w:val="36105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D0CAF"/>
    <w:multiLevelType w:val="hybridMultilevel"/>
    <w:tmpl w:val="B43602B0"/>
    <w:lvl w:ilvl="0" w:tplc="2292AD50">
      <w:start w:val="30"/>
      <w:numFmt w:val="bullet"/>
      <w:lvlText w:val="–"/>
      <w:lvlJc w:val="left"/>
      <w:pPr>
        <w:ind w:left="720" w:hanging="360"/>
      </w:pPr>
      <w:rPr>
        <w:rFonts w:ascii="Aktiv Grotesk" w:hAnsi="Aktiv Grotesk" w:hint="default"/>
        <w:b w:val="0"/>
        <w:i w:val="0"/>
        <w:color w:val="00ABEC" w:themeColor="accent1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8"/>
  </w:num>
  <w:num w:numId="14">
    <w:abstractNumId w:val="14"/>
  </w:num>
  <w:num w:numId="15">
    <w:abstractNumId w:val="16"/>
  </w:num>
  <w:num w:numId="16">
    <w:abstractNumId w:val="17"/>
  </w:num>
  <w:num w:numId="17">
    <w:abstractNumId w:val="12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FA"/>
    <w:rsid w:val="00024852"/>
    <w:rsid w:val="00032F3C"/>
    <w:rsid w:val="000520AA"/>
    <w:rsid w:val="00054495"/>
    <w:rsid w:val="000A4B45"/>
    <w:rsid w:val="000C18BD"/>
    <w:rsid w:val="000C417A"/>
    <w:rsid w:val="000E1C36"/>
    <w:rsid w:val="000E62D9"/>
    <w:rsid w:val="000F12C7"/>
    <w:rsid w:val="0010094C"/>
    <w:rsid w:val="00132098"/>
    <w:rsid w:val="001379A8"/>
    <w:rsid w:val="001648F7"/>
    <w:rsid w:val="00180F21"/>
    <w:rsid w:val="001C74D6"/>
    <w:rsid w:val="001D3C71"/>
    <w:rsid w:val="00227047"/>
    <w:rsid w:val="002D0515"/>
    <w:rsid w:val="002E0029"/>
    <w:rsid w:val="00314EDE"/>
    <w:rsid w:val="00333206"/>
    <w:rsid w:val="003617B3"/>
    <w:rsid w:val="0037480D"/>
    <w:rsid w:val="003968C1"/>
    <w:rsid w:val="00410EC2"/>
    <w:rsid w:val="00461EC8"/>
    <w:rsid w:val="004805B4"/>
    <w:rsid w:val="004858F4"/>
    <w:rsid w:val="00501C72"/>
    <w:rsid w:val="00526FDA"/>
    <w:rsid w:val="005329AA"/>
    <w:rsid w:val="00533E83"/>
    <w:rsid w:val="0058292B"/>
    <w:rsid w:val="005B1C64"/>
    <w:rsid w:val="005B3D3F"/>
    <w:rsid w:val="005D6925"/>
    <w:rsid w:val="005F7332"/>
    <w:rsid w:val="0063038D"/>
    <w:rsid w:val="00643312"/>
    <w:rsid w:val="006513F8"/>
    <w:rsid w:val="00670C3D"/>
    <w:rsid w:val="006847EE"/>
    <w:rsid w:val="006A0060"/>
    <w:rsid w:val="006B2DF4"/>
    <w:rsid w:val="006D14E7"/>
    <w:rsid w:val="0071763B"/>
    <w:rsid w:val="00731C03"/>
    <w:rsid w:val="007834E8"/>
    <w:rsid w:val="00792D4E"/>
    <w:rsid w:val="007D74AC"/>
    <w:rsid w:val="007E00C9"/>
    <w:rsid w:val="00815618"/>
    <w:rsid w:val="00816A9E"/>
    <w:rsid w:val="0083474A"/>
    <w:rsid w:val="008445C6"/>
    <w:rsid w:val="00874668"/>
    <w:rsid w:val="008817FD"/>
    <w:rsid w:val="00885BFA"/>
    <w:rsid w:val="00886B1A"/>
    <w:rsid w:val="008A2A36"/>
    <w:rsid w:val="008A4634"/>
    <w:rsid w:val="008F7D27"/>
    <w:rsid w:val="009006C7"/>
    <w:rsid w:val="00900DD5"/>
    <w:rsid w:val="00906297"/>
    <w:rsid w:val="00941A31"/>
    <w:rsid w:val="00A622B1"/>
    <w:rsid w:val="00AB69AA"/>
    <w:rsid w:val="00AC6A94"/>
    <w:rsid w:val="00AD7181"/>
    <w:rsid w:val="00AE2EB7"/>
    <w:rsid w:val="00B53D4D"/>
    <w:rsid w:val="00B94A20"/>
    <w:rsid w:val="00BC36BB"/>
    <w:rsid w:val="00BC4CAD"/>
    <w:rsid w:val="00BE02FC"/>
    <w:rsid w:val="00BE5E7E"/>
    <w:rsid w:val="00BE6EFC"/>
    <w:rsid w:val="00C24E28"/>
    <w:rsid w:val="00C85855"/>
    <w:rsid w:val="00CC6FDF"/>
    <w:rsid w:val="00D00770"/>
    <w:rsid w:val="00D82D61"/>
    <w:rsid w:val="00DA72FB"/>
    <w:rsid w:val="00DD629A"/>
    <w:rsid w:val="00E17FBC"/>
    <w:rsid w:val="00E35713"/>
    <w:rsid w:val="00E87D43"/>
    <w:rsid w:val="00EA118F"/>
    <w:rsid w:val="00ED79EE"/>
    <w:rsid w:val="00F434A2"/>
    <w:rsid w:val="00F668FE"/>
    <w:rsid w:val="00F7203C"/>
    <w:rsid w:val="00F81B3B"/>
    <w:rsid w:val="00F91106"/>
    <w:rsid w:val="00FB0E9F"/>
    <w:rsid w:val="00FB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41E56"/>
  <w15:chartTrackingRefBased/>
  <w15:docId w15:val="{A44A8C18-8B06-45CB-814E-D9729E0D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FA"/>
    <w:pPr>
      <w:spacing w:after="160" w:line="259" w:lineRule="auto"/>
    </w:pPr>
    <w:rPr>
      <w:sz w:val="22"/>
      <w:szCs w:val="22"/>
      <w:lang w:val="en-US"/>
    </w:rPr>
  </w:style>
  <w:style w:type="paragraph" w:styleId="1">
    <w:name w:val="heading 1"/>
    <w:next w:val="a"/>
    <w:link w:val="10"/>
    <w:uiPriority w:val="9"/>
    <w:qFormat/>
    <w:rsid w:val="001379A8"/>
    <w:pPr>
      <w:spacing w:before="240" w:after="80"/>
      <w:outlineLvl w:val="0"/>
    </w:pPr>
    <w:rPr>
      <w:rFonts w:ascii="Aktiv Grotesk" w:eastAsiaTheme="minorEastAsia" w:hAnsi="Aktiv Grotesk" w:cs="Aktiv Grotesk"/>
      <w:b/>
      <w:bCs/>
      <w:color w:val="00ABEC" w:themeColor="accent1"/>
      <w:lang w:val="en-US"/>
    </w:rPr>
  </w:style>
  <w:style w:type="paragraph" w:styleId="20">
    <w:name w:val="heading 2"/>
    <w:basedOn w:val="a"/>
    <w:next w:val="a"/>
    <w:link w:val="21"/>
    <w:uiPriority w:val="9"/>
    <w:semiHidden/>
    <w:unhideWhenUsed/>
    <w:rsid w:val="001C74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FB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rsid w:val="001C74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5475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rsid w:val="001C74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FB0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rsid w:val="001C74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475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rsid w:val="001C74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475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rsid w:val="001C74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94A8A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rsid w:val="001C74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94A8A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">
    <w:name w:val="Bold"/>
    <w:basedOn w:val="a"/>
    <w:qFormat/>
    <w:rsid w:val="001C74D6"/>
    <w:rPr>
      <w:b/>
      <w:bCs/>
    </w:rPr>
  </w:style>
  <w:style w:type="character" w:customStyle="1" w:styleId="21">
    <w:name w:val="Заголовок 2 Знак"/>
    <w:basedOn w:val="a0"/>
    <w:link w:val="20"/>
    <w:uiPriority w:val="9"/>
    <w:semiHidden/>
    <w:rsid w:val="001C74D6"/>
    <w:rPr>
      <w:rFonts w:asciiTheme="majorHAnsi" w:eastAsiaTheme="majorEastAsia" w:hAnsiTheme="majorHAnsi" w:cstheme="majorBidi"/>
      <w:color w:val="007FB0" w:themeColor="accent1" w:themeShade="BF"/>
      <w:sz w:val="26"/>
      <w:szCs w:val="26"/>
      <w:lang w:val="en-US" w:eastAsia="de-DE"/>
    </w:rPr>
  </w:style>
  <w:style w:type="character" w:customStyle="1" w:styleId="30">
    <w:name w:val="Заголовок 3 Знак"/>
    <w:basedOn w:val="a0"/>
    <w:link w:val="3"/>
    <w:uiPriority w:val="9"/>
    <w:semiHidden/>
    <w:rsid w:val="001C74D6"/>
    <w:rPr>
      <w:rFonts w:asciiTheme="majorHAnsi" w:eastAsiaTheme="majorEastAsia" w:hAnsiTheme="majorHAnsi" w:cstheme="majorBidi"/>
      <w:color w:val="005475" w:themeColor="accent1" w:themeShade="7F"/>
      <w:lang w:val="en-US" w:eastAsia="de-DE"/>
    </w:rPr>
  </w:style>
  <w:style w:type="character" w:customStyle="1" w:styleId="50">
    <w:name w:val="Заголовок 5 Знак"/>
    <w:basedOn w:val="a0"/>
    <w:link w:val="5"/>
    <w:uiPriority w:val="9"/>
    <w:semiHidden/>
    <w:rsid w:val="001C74D6"/>
    <w:rPr>
      <w:rFonts w:asciiTheme="majorHAnsi" w:eastAsiaTheme="majorEastAsia" w:hAnsiTheme="majorHAnsi" w:cstheme="majorBidi"/>
      <w:color w:val="007FB0" w:themeColor="accent1" w:themeShade="BF"/>
      <w:sz w:val="20"/>
      <w:szCs w:val="20"/>
      <w:lang w:val="en-US" w:eastAsia="de-DE"/>
    </w:rPr>
  </w:style>
  <w:style w:type="character" w:customStyle="1" w:styleId="60">
    <w:name w:val="Заголовок 6 Знак"/>
    <w:basedOn w:val="a0"/>
    <w:link w:val="6"/>
    <w:uiPriority w:val="9"/>
    <w:semiHidden/>
    <w:rsid w:val="001C74D6"/>
    <w:rPr>
      <w:rFonts w:asciiTheme="majorHAnsi" w:eastAsiaTheme="majorEastAsia" w:hAnsiTheme="majorHAnsi" w:cstheme="majorBidi"/>
      <w:color w:val="005475" w:themeColor="accent1" w:themeShade="7F"/>
      <w:sz w:val="20"/>
      <w:szCs w:val="20"/>
      <w:lang w:val="en-US" w:eastAsia="de-DE"/>
    </w:rPr>
  </w:style>
  <w:style w:type="character" w:styleId="a3">
    <w:name w:val="page number"/>
    <w:basedOn w:val="a0"/>
    <w:uiPriority w:val="99"/>
    <w:semiHidden/>
    <w:unhideWhenUsed/>
    <w:rsid w:val="00C85855"/>
  </w:style>
  <w:style w:type="table" w:styleId="a4">
    <w:name w:val="Table Grid"/>
    <w:basedOn w:val="a1"/>
    <w:uiPriority w:val="39"/>
    <w:rsid w:val="00844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379A8"/>
    <w:rPr>
      <w:rFonts w:ascii="Aktiv Grotesk" w:eastAsiaTheme="minorEastAsia" w:hAnsi="Aktiv Grotesk" w:cs="Aktiv Grotesk"/>
      <w:b/>
      <w:bCs/>
      <w:color w:val="00ABEC" w:themeColor="accent1"/>
      <w:lang w:val="en-US"/>
    </w:rPr>
  </w:style>
  <w:style w:type="paragraph" w:styleId="a5">
    <w:name w:val="Title"/>
    <w:next w:val="a"/>
    <w:link w:val="a6"/>
    <w:uiPriority w:val="10"/>
    <w:qFormat/>
    <w:rsid w:val="00227047"/>
    <w:rPr>
      <w:rFonts w:ascii="Aktiv Grotesk Medium" w:eastAsia="Times New Roman" w:hAnsi="Aktiv Grotesk Medium" w:cs="Aktiv Grotesk Medium"/>
      <w:color w:val="00ABEC" w:themeColor="accent1"/>
      <w:spacing w:val="6"/>
      <w:sz w:val="56"/>
      <w:szCs w:val="56"/>
      <w:lang w:val="en-US" w:eastAsia="de-DE"/>
    </w:rPr>
  </w:style>
  <w:style w:type="character" w:customStyle="1" w:styleId="a6">
    <w:name w:val="Заголовок Знак"/>
    <w:basedOn w:val="a0"/>
    <w:link w:val="a5"/>
    <w:uiPriority w:val="10"/>
    <w:rsid w:val="00227047"/>
    <w:rPr>
      <w:rFonts w:ascii="Aktiv Grotesk Medium" w:eastAsia="Times New Roman" w:hAnsi="Aktiv Grotesk Medium" w:cs="Aktiv Grotesk Medium"/>
      <w:color w:val="00ABEC" w:themeColor="accent1"/>
      <w:spacing w:val="6"/>
      <w:sz w:val="56"/>
      <w:szCs w:val="56"/>
      <w:lang w:val="en-US" w:eastAsia="de-DE"/>
    </w:rPr>
  </w:style>
  <w:style w:type="paragraph" w:styleId="a7">
    <w:name w:val="Subtitle"/>
    <w:basedOn w:val="a"/>
    <w:next w:val="a"/>
    <w:link w:val="a8"/>
    <w:uiPriority w:val="11"/>
    <w:rsid w:val="0010094C"/>
    <w:pPr>
      <w:framePr w:hSpace="141" w:wrap="around" w:vAnchor="text" w:hAnchor="margin" w:y="201"/>
    </w:pPr>
  </w:style>
  <w:style w:type="character" w:customStyle="1" w:styleId="a8">
    <w:name w:val="Подзаголовок Знак"/>
    <w:basedOn w:val="a0"/>
    <w:link w:val="a7"/>
    <w:uiPriority w:val="11"/>
    <w:rsid w:val="0010094C"/>
    <w:rPr>
      <w:rFonts w:ascii="Aktiv Grotesk" w:eastAsia="Times New Roman" w:hAnsi="Aktiv Grotesk" w:cs="Aktiv Grotesk"/>
      <w:color w:val="1C325D" w:themeColor="text1"/>
      <w:sz w:val="22"/>
      <w:szCs w:val="22"/>
      <w:lang w:val="en-US" w:eastAsia="de-DE"/>
    </w:rPr>
  </w:style>
  <w:style w:type="paragraph" w:customStyle="1" w:styleId="TableBodyText">
    <w:name w:val="Table Body Text"/>
    <w:qFormat/>
    <w:rsid w:val="0010094C"/>
    <w:pPr>
      <w:framePr w:hSpace="141" w:wrap="around" w:vAnchor="text" w:hAnchor="margin" w:y="1119"/>
      <w:spacing w:before="80" w:after="80"/>
    </w:pPr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customStyle="1" w:styleId="TableSub-title">
    <w:name w:val="Table Sub-title"/>
    <w:qFormat/>
    <w:rsid w:val="0010094C"/>
    <w:pPr>
      <w:framePr w:hSpace="141" w:wrap="around" w:vAnchor="text" w:hAnchor="margin" w:y="1119"/>
      <w:spacing w:before="80" w:after="80"/>
    </w:pPr>
    <w:rPr>
      <w:rFonts w:ascii="Aktiv Grotesk" w:eastAsia="Times New Roman" w:hAnsi="Aktiv Grotesk" w:cs="Aktiv Grotesk"/>
      <w:b/>
      <w:bCs/>
      <w:color w:val="1C325D" w:themeColor="text1"/>
      <w:sz w:val="20"/>
      <w:szCs w:val="20"/>
      <w:lang w:val="en-US" w:eastAsia="de-DE"/>
    </w:rPr>
  </w:style>
  <w:style w:type="table" w:customStyle="1" w:styleId="SOSChildrensVillagesTableStyle">
    <w:name w:val="SOS Children's Villages Table Style"/>
    <w:basedOn w:val="a1"/>
    <w:uiPriority w:val="99"/>
    <w:rsid w:val="005D6925"/>
    <w:rPr>
      <w:color w:val="1C325D" w:themeColor="text1"/>
      <w:sz w:val="20"/>
    </w:rPr>
    <w:tblPr>
      <w:tblBorders>
        <w:top w:val="single" w:sz="2" w:space="0" w:color="B3C3CF"/>
        <w:bottom w:val="single" w:sz="2" w:space="0" w:color="B3C3CF"/>
        <w:insideH w:val="single" w:sz="2" w:space="0" w:color="B3C3CF"/>
        <w:insideV w:val="single" w:sz="2" w:space="0" w:color="B3C3CF"/>
      </w:tblBorders>
      <w:tblCellMar>
        <w:top w:w="40" w:type="dxa"/>
        <w:bottom w:w="40" w:type="dxa"/>
      </w:tblCellMar>
    </w:tblPr>
    <w:tcPr>
      <w:vAlign w:val="center"/>
    </w:tcPr>
  </w:style>
  <w:style w:type="character" w:customStyle="1" w:styleId="70">
    <w:name w:val="Заголовок 7 Знак"/>
    <w:basedOn w:val="a0"/>
    <w:link w:val="7"/>
    <w:uiPriority w:val="9"/>
    <w:semiHidden/>
    <w:rsid w:val="001C74D6"/>
    <w:rPr>
      <w:rFonts w:asciiTheme="majorHAnsi" w:eastAsiaTheme="majorEastAsia" w:hAnsiTheme="majorHAnsi" w:cstheme="majorBidi"/>
      <w:i/>
      <w:iCs/>
      <w:color w:val="005475" w:themeColor="accent1" w:themeShade="7F"/>
      <w:sz w:val="20"/>
      <w:szCs w:val="20"/>
      <w:lang w:val="en-US" w:eastAsia="de-DE"/>
    </w:rPr>
  </w:style>
  <w:style w:type="character" w:customStyle="1" w:styleId="80">
    <w:name w:val="Заголовок 8 Знак"/>
    <w:basedOn w:val="a0"/>
    <w:link w:val="8"/>
    <w:uiPriority w:val="9"/>
    <w:semiHidden/>
    <w:rsid w:val="001C74D6"/>
    <w:rPr>
      <w:rFonts w:asciiTheme="majorHAnsi" w:eastAsiaTheme="majorEastAsia" w:hAnsiTheme="majorHAnsi" w:cstheme="majorBidi"/>
      <w:color w:val="294A8A" w:themeColor="text1" w:themeTint="D8"/>
      <w:sz w:val="21"/>
      <w:szCs w:val="21"/>
      <w:lang w:val="en-US" w:eastAsia="de-DE"/>
    </w:rPr>
  </w:style>
  <w:style w:type="character" w:customStyle="1" w:styleId="90">
    <w:name w:val="Заголовок 9 Знак"/>
    <w:basedOn w:val="a0"/>
    <w:link w:val="9"/>
    <w:uiPriority w:val="9"/>
    <w:semiHidden/>
    <w:rsid w:val="001C74D6"/>
    <w:rPr>
      <w:rFonts w:asciiTheme="majorHAnsi" w:eastAsiaTheme="majorEastAsia" w:hAnsiTheme="majorHAnsi" w:cstheme="majorBidi"/>
      <w:i/>
      <w:iCs/>
      <w:color w:val="294A8A" w:themeColor="text1" w:themeTint="D8"/>
      <w:sz w:val="21"/>
      <w:szCs w:val="21"/>
      <w:lang w:val="en-US" w:eastAsia="de-DE"/>
    </w:rPr>
  </w:style>
  <w:style w:type="character" w:styleId="a9">
    <w:name w:val="Subtle Emphasis"/>
    <w:basedOn w:val="a0"/>
    <w:uiPriority w:val="19"/>
    <w:rsid w:val="001C74D6"/>
    <w:rPr>
      <w:i/>
      <w:iCs/>
      <w:color w:val="325AA7" w:themeColor="text1" w:themeTint="BF"/>
    </w:rPr>
  </w:style>
  <w:style w:type="character" w:styleId="aa">
    <w:name w:val="Emphasis"/>
    <w:basedOn w:val="a0"/>
    <w:uiPriority w:val="20"/>
    <w:rsid w:val="001C74D6"/>
    <w:rPr>
      <w:i/>
      <w:iCs/>
    </w:rPr>
  </w:style>
  <w:style w:type="character" w:styleId="ab">
    <w:name w:val="Intense Emphasis"/>
    <w:basedOn w:val="a0"/>
    <w:uiPriority w:val="21"/>
    <w:rsid w:val="001C74D6"/>
    <w:rPr>
      <w:i/>
      <w:iCs/>
      <w:color w:val="00ABEC" w:themeColor="accent1"/>
    </w:rPr>
  </w:style>
  <w:style w:type="character" w:styleId="ac">
    <w:name w:val="Strong"/>
    <w:basedOn w:val="a0"/>
    <w:uiPriority w:val="22"/>
    <w:rsid w:val="001C74D6"/>
    <w:rPr>
      <w:b/>
      <w:bCs/>
    </w:rPr>
  </w:style>
  <w:style w:type="character" w:styleId="ad">
    <w:name w:val="Subtle Reference"/>
    <w:basedOn w:val="a0"/>
    <w:uiPriority w:val="31"/>
    <w:rsid w:val="001C74D6"/>
    <w:rPr>
      <w:smallCaps/>
      <w:color w:val="3D6AC4" w:themeColor="text1" w:themeTint="A5"/>
    </w:rPr>
  </w:style>
  <w:style w:type="character" w:styleId="ae">
    <w:name w:val="Intense Reference"/>
    <w:basedOn w:val="a0"/>
    <w:uiPriority w:val="32"/>
    <w:rsid w:val="001C74D6"/>
    <w:rPr>
      <w:b/>
      <w:bCs/>
      <w:smallCaps/>
      <w:color w:val="00ABEC" w:themeColor="accent1"/>
      <w:spacing w:val="5"/>
    </w:rPr>
  </w:style>
  <w:style w:type="paragraph" w:styleId="af">
    <w:name w:val="Intense Quote"/>
    <w:basedOn w:val="a"/>
    <w:next w:val="a"/>
    <w:link w:val="af0"/>
    <w:uiPriority w:val="30"/>
    <w:rsid w:val="001C74D6"/>
    <w:pPr>
      <w:pBdr>
        <w:top w:val="single" w:sz="4" w:space="10" w:color="00ABEC" w:themeColor="accent1"/>
        <w:bottom w:val="single" w:sz="4" w:space="10" w:color="00ABEC" w:themeColor="accent1"/>
      </w:pBdr>
      <w:spacing w:before="360" w:after="360"/>
      <w:ind w:left="864" w:right="864"/>
      <w:jc w:val="center"/>
    </w:pPr>
    <w:rPr>
      <w:i/>
      <w:iCs/>
      <w:color w:val="00ABEC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1C74D6"/>
    <w:rPr>
      <w:rFonts w:ascii="Aktiv Grotesk" w:eastAsia="Times New Roman" w:hAnsi="Aktiv Grotesk" w:cs="Aktiv Grotesk"/>
      <w:i/>
      <w:iCs/>
      <w:color w:val="00ABEC" w:themeColor="accent1"/>
      <w:sz w:val="20"/>
      <w:szCs w:val="20"/>
      <w:lang w:val="en-US" w:eastAsia="de-DE"/>
    </w:rPr>
  </w:style>
  <w:style w:type="character" w:styleId="af1">
    <w:name w:val="Book Title"/>
    <w:basedOn w:val="a0"/>
    <w:uiPriority w:val="33"/>
    <w:rsid w:val="001C74D6"/>
    <w:rPr>
      <w:b/>
      <w:bCs/>
      <w:i/>
      <w:iCs/>
      <w:spacing w:val="5"/>
    </w:rPr>
  </w:style>
  <w:style w:type="paragraph" w:styleId="af2">
    <w:name w:val="List Paragraph"/>
    <w:basedOn w:val="a"/>
    <w:uiPriority w:val="34"/>
    <w:qFormat/>
    <w:rsid w:val="001C74D6"/>
    <w:pPr>
      <w:ind w:left="720"/>
      <w:contextualSpacing/>
    </w:pPr>
  </w:style>
  <w:style w:type="paragraph" w:styleId="af3">
    <w:name w:val="caption"/>
    <w:basedOn w:val="a"/>
    <w:next w:val="a"/>
    <w:uiPriority w:val="35"/>
    <w:semiHidden/>
    <w:unhideWhenUsed/>
    <w:rsid w:val="001C74D6"/>
    <w:pPr>
      <w:spacing w:after="200"/>
    </w:pPr>
    <w:rPr>
      <w:i/>
      <w:iCs/>
      <w:color w:val="1C325D" w:themeColor="text2"/>
      <w:sz w:val="18"/>
      <w:szCs w:val="18"/>
    </w:rPr>
  </w:style>
  <w:style w:type="paragraph" w:styleId="af4">
    <w:name w:val="Bibliography"/>
    <w:basedOn w:val="a"/>
    <w:next w:val="a"/>
    <w:uiPriority w:val="37"/>
    <w:semiHidden/>
    <w:unhideWhenUsed/>
    <w:rsid w:val="001C74D6"/>
  </w:style>
  <w:style w:type="paragraph" w:styleId="11">
    <w:name w:val="toc 1"/>
    <w:basedOn w:val="a"/>
    <w:next w:val="a"/>
    <w:autoRedefine/>
    <w:uiPriority w:val="39"/>
    <w:semiHidden/>
    <w:unhideWhenUsed/>
    <w:rsid w:val="001C74D6"/>
    <w:pPr>
      <w:spacing w:after="100"/>
    </w:pPr>
  </w:style>
  <w:style w:type="paragraph" w:styleId="af5">
    <w:name w:val="TOC Heading"/>
    <w:basedOn w:val="1"/>
    <w:next w:val="a"/>
    <w:uiPriority w:val="39"/>
    <w:semiHidden/>
    <w:unhideWhenUsed/>
    <w:rsid w:val="001C74D6"/>
    <w:pPr>
      <w:keepNext/>
      <w:keepLines/>
      <w:spacing w:after="0"/>
      <w:jc w:val="both"/>
      <w:outlineLvl w:val="9"/>
    </w:pPr>
    <w:rPr>
      <w:rFonts w:asciiTheme="majorHAnsi" w:eastAsiaTheme="majorEastAsia" w:hAnsiTheme="majorHAnsi" w:cstheme="majorBidi"/>
      <w:b w:val="0"/>
      <w:bCs w:val="0"/>
      <w:color w:val="007FB0" w:themeColor="accent1" w:themeShade="BF"/>
      <w:sz w:val="32"/>
      <w:szCs w:val="32"/>
      <w:lang w:eastAsia="de-DE"/>
    </w:rPr>
  </w:style>
  <w:style w:type="paragraph" w:styleId="af6">
    <w:name w:val="Balloon Text"/>
    <w:basedOn w:val="a"/>
    <w:link w:val="af7"/>
    <w:uiPriority w:val="99"/>
    <w:semiHidden/>
    <w:unhideWhenUsed/>
    <w:rsid w:val="001C74D6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1C74D6"/>
    <w:rPr>
      <w:rFonts w:ascii="Times New Roman" w:eastAsia="Times New Roman" w:hAnsi="Times New Roman" w:cs="Times New Roman"/>
      <w:color w:val="1C325D" w:themeColor="text1"/>
      <w:sz w:val="18"/>
      <w:szCs w:val="18"/>
      <w:lang w:val="en-US" w:eastAsia="de-DE"/>
    </w:rPr>
  </w:style>
  <w:style w:type="paragraph" w:styleId="af8">
    <w:name w:val="Block Text"/>
    <w:basedOn w:val="a"/>
    <w:uiPriority w:val="99"/>
    <w:semiHidden/>
    <w:unhideWhenUsed/>
    <w:rsid w:val="001C74D6"/>
    <w:pPr>
      <w:pBdr>
        <w:top w:val="single" w:sz="2" w:space="10" w:color="00ABEC" w:themeColor="accent1"/>
        <w:left w:val="single" w:sz="2" w:space="10" w:color="00ABEC" w:themeColor="accent1"/>
        <w:bottom w:val="single" w:sz="2" w:space="10" w:color="00ABEC" w:themeColor="accent1"/>
        <w:right w:val="single" w:sz="2" w:space="10" w:color="00ABEC" w:themeColor="accent1"/>
      </w:pBdr>
      <w:ind w:left="1152" w:right="1152"/>
    </w:pPr>
    <w:rPr>
      <w:rFonts w:eastAsiaTheme="minorEastAsia"/>
      <w:i/>
      <w:iCs/>
      <w:color w:val="00ABEC" w:themeColor="accent1"/>
    </w:rPr>
  </w:style>
  <w:style w:type="paragraph" w:styleId="af9">
    <w:name w:val="Body Text"/>
    <w:basedOn w:val="a"/>
    <w:link w:val="afa"/>
    <w:uiPriority w:val="99"/>
    <w:semiHidden/>
    <w:unhideWhenUsed/>
    <w:rsid w:val="001C74D6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22">
    <w:name w:val="Body Text 2"/>
    <w:basedOn w:val="a"/>
    <w:link w:val="23"/>
    <w:uiPriority w:val="99"/>
    <w:semiHidden/>
    <w:unhideWhenUsed/>
    <w:rsid w:val="001C74D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31">
    <w:name w:val="Body Text 3"/>
    <w:basedOn w:val="a"/>
    <w:link w:val="32"/>
    <w:uiPriority w:val="99"/>
    <w:semiHidden/>
    <w:unhideWhenUsed/>
    <w:rsid w:val="001C74D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16"/>
      <w:szCs w:val="16"/>
      <w:lang w:val="en-US" w:eastAsia="de-DE"/>
    </w:rPr>
  </w:style>
  <w:style w:type="paragraph" w:styleId="afb">
    <w:name w:val="Body Text First Indent"/>
    <w:basedOn w:val="af9"/>
    <w:link w:val="afc"/>
    <w:uiPriority w:val="99"/>
    <w:semiHidden/>
    <w:unhideWhenUsed/>
    <w:rsid w:val="001C74D6"/>
    <w:pPr>
      <w:spacing w:after="160"/>
      <w:ind w:firstLine="360"/>
    </w:pPr>
  </w:style>
  <w:style w:type="character" w:customStyle="1" w:styleId="afc">
    <w:name w:val="Красная строка Знак"/>
    <w:basedOn w:val="afa"/>
    <w:link w:val="afb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24">
    <w:name w:val="Body Text Indent 2"/>
    <w:basedOn w:val="a"/>
    <w:link w:val="25"/>
    <w:uiPriority w:val="99"/>
    <w:semiHidden/>
    <w:unhideWhenUsed/>
    <w:rsid w:val="001C74D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customStyle="1" w:styleId="Sub-Title">
    <w:name w:val="Sub-Title"/>
    <w:qFormat/>
    <w:rsid w:val="001379A8"/>
    <w:rPr>
      <w:rFonts w:ascii="Aktiv Grotesk" w:eastAsiaTheme="minorEastAsia" w:hAnsi="Aktiv Grotesk" w:cs="Aktiv Grotesk"/>
      <w:bCs/>
      <w:color w:val="00ABEC" w:themeColor="accent1"/>
      <w:sz w:val="34"/>
      <w:szCs w:val="34"/>
      <w:lang w:val="en-US"/>
    </w:rPr>
  </w:style>
  <w:style w:type="paragraph" w:styleId="afd">
    <w:name w:val="footer"/>
    <w:basedOn w:val="a"/>
    <w:link w:val="afe"/>
    <w:uiPriority w:val="99"/>
    <w:unhideWhenUsed/>
    <w:rsid w:val="00E87D43"/>
    <w:pPr>
      <w:tabs>
        <w:tab w:val="center" w:pos="4513"/>
        <w:tab w:val="right" w:pos="9026"/>
      </w:tabs>
      <w:spacing w:after="0"/>
    </w:pPr>
  </w:style>
  <w:style w:type="character" w:customStyle="1" w:styleId="afe">
    <w:name w:val="Нижний колонтитул Знак"/>
    <w:basedOn w:val="a0"/>
    <w:link w:val="afd"/>
    <w:uiPriority w:val="99"/>
    <w:rsid w:val="00E87D43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2">
    <w:name w:val="List Bullet 2"/>
    <w:basedOn w:val="a"/>
    <w:uiPriority w:val="9"/>
    <w:unhideWhenUsed/>
    <w:qFormat/>
    <w:rsid w:val="008817FD"/>
    <w:pPr>
      <w:numPr>
        <w:numId w:val="15"/>
      </w:numPr>
      <w:spacing w:after="120"/>
      <w:ind w:left="284"/>
    </w:pPr>
    <w:rPr>
      <w:rFonts w:eastAsiaTheme="minorEastAsia"/>
      <w:noProof/>
      <w:szCs w:val="24"/>
      <w:lang w:val="en-GB" w:eastAsia="zh-CN"/>
    </w:rPr>
  </w:style>
  <w:style w:type="character" w:styleId="aff">
    <w:name w:val="Hyperlink"/>
    <w:basedOn w:val="a0"/>
    <w:uiPriority w:val="99"/>
    <w:unhideWhenUsed/>
    <w:rsid w:val="00DD629A"/>
    <w:rPr>
      <w:color w:val="00ABEC" w:themeColor="hyperlink"/>
      <w:u w:val="single"/>
    </w:rPr>
  </w:style>
  <w:style w:type="paragraph" w:styleId="aff0">
    <w:name w:val="Normal (Web)"/>
    <w:basedOn w:val="a"/>
    <w:uiPriority w:val="99"/>
    <w:unhideWhenUsed/>
    <w:rsid w:val="00DD629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AT"/>
    </w:rPr>
  </w:style>
  <w:style w:type="character" w:styleId="aff1">
    <w:name w:val="FollowedHyperlink"/>
    <w:basedOn w:val="a0"/>
    <w:uiPriority w:val="99"/>
    <w:semiHidden/>
    <w:unhideWhenUsed/>
    <w:rsid w:val="00731C03"/>
    <w:rPr>
      <w:color w:val="DE596C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329A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D7181"/>
    <w:rPr>
      <w:color w:val="605E5C"/>
      <w:shd w:val="clear" w:color="auto" w:fill="E1DFDD"/>
    </w:rPr>
  </w:style>
  <w:style w:type="paragraph" w:styleId="aff2">
    <w:name w:val="No Spacing"/>
    <w:basedOn w:val="a"/>
    <w:uiPriority w:val="99"/>
    <w:qFormat/>
    <w:rsid w:val="00885BFA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xmsobodytext">
    <w:name w:val="x_msobodytext"/>
    <w:basedOn w:val="a"/>
    <w:rsid w:val="00886B1A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xmsonormal">
    <w:name w:val="x_msonormal"/>
    <w:basedOn w:val="a"/>
    <w:rsid w:val="00886B1A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utt.ly/lIs2GIZ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cutt.ly/0Is03ac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arianna.Onufryk@sos-ukraine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utt.ly/0Is03ac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arianna.Onufryk@sos-ukraine.or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utt.ly/lIs2GIZ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ovaVi\OneDrive%20-%20SOSCV\Documents\&#1053;&#1072;&#1089;&#1090;&#1088;&#1072;&#1080;&#1074;&#1072;&#1077;&#1084;&#1099;&#1077;%20&#1096;&#1072;&#1073;&#1083;&#1086;&#1085;&#1099;%20Office\word%20template%20simple%20SOS%20CV.dotx" TargetMode="External"/></Relationships>
</file>

<file path=word/theme/theme1.xml><?xml version="1.0" encoding="utf-8"?>
<a:theme xmlns:a="http://schemas.openxmlformats.org/drawingml/2006/main" name="SOS Childrens Villages Word Theme">
  <a:themeElements>
    <a:clrScheme name="SOS Palette">
      <a:dk1>
        <a:srgbClr val="1C325D"/>
      </a:dk1>
      <a:lt1>
        <a:srgbClr val="FFFFFF"/>
      </a:lt1>
      <a:dk2>
        <a:srgbClr val="1C325D"/>
      </a:dk2>
      <a:lt2>
        <a:srgbClr val="FEFFFE"/>
      </a:lt2>
      <a:accent1>
        <a:srgbClr val="00ABEC"/>
      </a:accent1>
      <a:accent2>
        <a:srgbClr val="CDE8F8"/>
      </a:accent2>
      <a:accent3>
        <a:srgbClr val="DEF0FB"/>
      </a:accent3>
      <a:accent4>
        <a:srgbClr val="DE596C"/>
      </a:accent4>
      <a:accent5>
        <a:srgbClr val="F5D0CD"/>
      </a:accent5>
      <a:accent6>
        <a:srgbClr val="83CCF1"/>
      </a:accent6>
      <a:hlink>
        <a:srgbClr val="00ABEC"/>
      </a:hlink>
      <a:folHlink>
        <a:srgbClr val="DE596C"/>
      </a:folHlink>
    </a:clrScheme>
    <a:fontScheme name="SOS Aktiv">
      <a:majorFont>
        <a:latin typeface="Aktiv Grotesk"/>
        <a:ea typeface=""/>
        <a:cs typeface=""/>
      </a:majorFont>
      <a:minorFont>
        <a:latin typeface="Aktiv Grotesk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algn="l">
          <a:defRPr dirty="0" smtClean="0">
            <a:latin typeface="Aktiv Grotesk" panose="020B0504020202020204" pitchFamily="34" charset="0"/>
            <a:ea typeface="Aktiv Grotesk" panose="020B0504020202020204" pitchFamily="34" charset="0"/>
            <a:cs typeface="Aktiv Grotesk" panose="020B0504020202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SOS Childrens Villages Theme" id="{5BCB9602-D3C6-F84A-A4A5-75BB4ABEE12E}" vid="{23DCD803-FDC0-8745-91EA-944A8A837D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A3DE0045B864392ABB5C326122261" ma:contentTypeVersion="39" ma:contentTypeDescription="Create a new document." ma:contentTypeScope="" ma:versionID="b444af3cf6ed3e42eb2de8b9618812ce">
  <xsd:schema xmlns:xsd="http://www.w3.org/2001/XMLSchema" xmlns:xs="http://www.w3.org/2001/XMLSchema" xmlns:p="http://schemas.microsoft.com/office/2006/metadata/properties" xmlns:ns1="http://schemas.microsoft.com/sharepoint/v3" xmlns:ns2="ca343ac9-432d-4817-ada1-31b8b48db893" xmlns:ns3="8e09b820-eb36-4e63-be9a-5b0f012778fe" targetNamespace="http://schemas.microsoft.com/office/2006/metadata/properties" ma:root="true" ma:fieldsID="7139260283d045abfb1e0f5e59f09290" ns1:_="" ns2:_="" ns3:_="">
    <xsd:import namespace="http://schemas.microsoft.com/sharepoint/v3"/>
    <xsd:import namespace="ca343ac9-432d-4817-ada1-31b8b48db893"/>
    <xsd:import namespace="8e09b820-eb36-4e63-be9a-5b0f012778fe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2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Description0" minOccurs="0"/>
                <xsd:element ref="ns2:_x0027_Non_x002d_SOS_x0027__x0020_location" minOccurs="0"/>
                <xsd:element ref="ns2:Subtopic" minOccurs="0"/>
                <xsd:element ref="ns2:Order_x0020_number" minOccurs="0"/>
                <xsd:element ref="ns2:Owner" minOccurs="0"/>
                <xsd:element ref="ns2:Initial_x0020_release_x0020_date" minOccurs="0"/>
                <xsd:element ref="ns2:Version_x0020_number_x0020_" minOccurs="0"/>
                <xsd:element ref="ns2:Version_x0020_date" minOccurs="0"/>
                <xsd:element ref="ns2:Next_x0020_review_x0020_date" minOccurs="0"/>
                <xsd:element ref="ns3:SOS_Owner" minOccurs="0"/>
                <xsd:element ref="ns3:SOS_VersionNumber" minOccurs="0"/>
                <xsd:element ref="ns3:SOS_InitialReleaseDate" minOccurs="0"/>
                <xsd:element ref="ns3:SOS_VersionDate" minOccurs="0"/>
                <xsd:element ref="ns3:SOS_NextReviewDate" minOccurs="0"/>
                <xsd:element ref="ns3:SOS_OrderNumbe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6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7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8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9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0" nillable="true" ma:displayName="Number of Likes" ma:internalName="LikesCount">
      <xsd:simpleType>
        <xsd:restriction base="dms:Unknown"/>
      </xsd:simpleType>
    </xsd:element>
    <xsd:element name="LikedBy" ma:index="11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43ac9-432d-4817-ada1-31b8b48db89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format="DateTim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format="DateTime" ma:internalName="PublishingExpirationDate" ma:readOnly="false">
      <xsd:simpleType>
        <xsd:restriction base="dms:Unknown"/>
      </xsd:simpleType>
    </xsd:element>
    <xsd:element name="Description0" ma:index="12" nillable="true" ma:displayName="Description" ma:description="Your entry of max. 255 characters is strongly recommended" ma:internalName="Description0" ma:readOnly="false">
      <xsd:simpleType>
        <xsd:restriction base="dms:Note">
          <xsd:maxLength value="255"/>
        </xsd:restriction>
      </xsd:simpleType>
    </xsd:element>
    <xsd:element name="_x0027_Non_x002d_SOS_x0027__x0020_location" ma:index="13" nillable="true" ma:displayName="'Non-SOS' location" ma:description="To be used if a document covers places beyond the 'SOS world'" ma:internalName="_x0027_Non_x002d_SOS_x0027__x0020_location" ma:readOnly="false">
      <xsd:simpleType>
        <xsd:restriction base="dms:Text"/>
      </xsd:simpleType>
    </xsd:element>
    <xsd:element name="Subtopic" ma:index="14" nillable="true" ma:displayName="Subtopic" ma:description="Can be used to implement filtering or grouping of documents" ma:internalName="Subtopic" ma:readOnly="false">
      <xsd:simpleType>
        <xsd:restriction base="dms:Text"/>
      </xsd:simpleType>
    </xsd:element>
    <xsd:element name="Order_x0020_number" ma:index="15" nillable="true" ma:displayName="Order number" ma:decimals="1" ma:description="Can be used to implement filtering or grouping of documents" ma:internalName="Order_x0020_number" ma:readOnly="false" ma:percentage="FALSE">
      <xsd:simpleType>
        <xsd:restriction base="dms:Number">
          <xsd:maxInclusive value="999999999"/>
          <xsd:minInclusive value="1"/>
        </xsd:restriction>
      </xsd:simpleType>
    </xsd:element>
    <xsd:element name="Owner" ma:index="16" nillable="true" ma:displayName="Owner" ma:description="The co-worker in charge of the document; entry recommended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itial_x0020_release_x0020_date" ma:index="17" nillable="true" ma:displayName="Initial release date" ma:description="Pick the release date of the first official document version" ma:format="DateOnly" ma:internalName="Initial_x0020_release_x0020_date" ma:readOnly="false">
      <xsd:simpleType>
        <xsd:restriction base="dms:DateTime"/>
      </xsd:simpleType>
    </xsd:element>
    <xsd:element name="Version_x0020_number_x0020_" ma:index="18" nillable="true" ma:displayName="Version number " ma:description="Specify the current document version in your preferred format" ma:internalName="Version_x0020_number_x0020_" ma:readOnly="false">
      <xsd:simpleType>
        <xsd:restriction base="dms:Text"/>
      </xsd:simpleType>
    </xsd:element>
    <xsd:element name="Version_x0020_date" ma:index="19" nillable="true" ma:displayName="Version date" ma:description="Date of the current document version or the latest document review" ma:format="DateOnly" ma:internalName="Version_x0020_date" ma:readOnly="false">
      <xsd:simpleType>
        <xsd:restriction base="dms:DateTime"/>
      </xsd:simpleType>
    </xsd:element>
    <xsd:element name="Next_x0020_review_x0020_date" ma:index="20" nillable="true" ma:displayName="Next review date" ma:description="Pick the date scheduled for the next document review" ma:format="DateOnly" ma:internalName="Next_x0020_review_x0020_date" ma:readOnly="false">
      <xsd:simpleType>
        <xsd:restriction base="dms:DateTime"/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  <xsd:element name="MediaLengthInSeconds" ma:index="4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9b820-eb36-4e63-be9a-5b0f012778fe" elementFormDefault="qualified">
    <xsd:import namespace="http://schemas.microsoft.com/office/2006/documentManagement/types"/>
    <xsd:import namespace="http://schemas.microsoft.com/office/infopath/2007/PartnerControls"/>
    <xsd:element name="SOS_Owner" ma:index="25" nillable="true" ma:displayName="Owner" ma:internalName="SOS_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S_VersionNumber" ma:index="26" nillable="true" ma:displayName="Version number" ma:internalName="SOS_VersionNumber">
      <xsd:simpleType>
        <xsd:restriction base="dms:Text"/>
      </xsd:simpleType>
    </xsd:element>
    <xsd:element name="SOS_InitialReleaseDate" ma:index="27" nillable="true" ma:displayName="Initial release date" ma:format="DateOnly" ma:internalName="SOS_InitialReleaseDate">
      <xsd:simpleType>
        <xsd:restriction base="dms:DateTime"/>
      </xsd:simpleType>
    </xsd:element>
    <xsd:element name="SOS_VersionDate" ma:index="28" nillable="true" ma:displayName="Version date" ma:format="DateOnly" ma:internalName="SOS_VersionDate">
      <xsd:simpleType>
        <xsd:restriction base="dms:DateTime"/>
      </xsd:simpleType>
    </xsd:element>
    <xsd:element name="SOS_NextReviewDate" ma:index="29" nillable="true" ma:displayName="Next review date" ma:format="DateOnly" ma:internalName="SOS_NextReviewDate">
      <xsd:simpleType>
        <xsd:restriction base="dms:DateTime"/>
      </xsd:simpleType>
    </xsd:element>
    <xsd:element name="SOS_OrderNumber" ma:index="30" nillable="true" ma:displayName="Order number" ma:internalName="SOS_OrderNumber">
      <xsd:simpleType>
        <xsd:restriction base="dms:Number"/>
      </xsd:simpleType>
    </xsd:element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7_Non_x002d_SOS_x0027__x0020_location xmlns="ca343ac9-432d-4817-ada1-31b8b48db893" xsi:nil="true"/>
    <PublishingStartDate xmlns="ca343ac9-432d-4817-ada1-31b8b48db893" xsi:nil="true"/>
    <LikesCount xmlns="http://schemas.microsoft.com/sharepoint/v3" xsi:nil="true"/>
    <Order_x0020_number xmlns="ca343ac9-432d-4817-ada1-31b8b48db893" xsi:nil="true"/>
    <Version_x0020_number_x0020_ xmlns="ca343ac9-432d-4817-ada1-31b8b48db893" xsi:nil="true"/>
    <SOS_Owner xmlns="8e09b820-eb36-4e63-be9a-5b0f012778fe">
      <UserInfo>
        <DisplayName/>
        <AccountId xsi:nil="true"/>
        <AccountType/>
      </UserInfo>
    </SOS_Owner>
    <Ratings xmlns="http://schemas.microsoft.com/sharepoint/v3" xsi:nil="true"/>
    <SOS_VersionDate xmlns="8e09b820-eb36-4e63-be9a-5b0f012778fe" xsi:nil="true"/>
    <SOS_NextReviewDate xmlns="8e09b820-eb36-4e63-be9a-5b0f012778fe" xsi:nil="true"/>
    <Subtopic xmlns="ca343ac9-432d-4817-ada1-31b8b48db893" xsi:nil="true"/>
    <LikedBy xmlns="http://schemas.microsoft.com/sharepoint/v3">
      <UserInfo>
        <DisplayName/>
        <AccountId xsi:nil="true"/>
        <AccountType/>
      </UserInfo>
    </LikedBy>
    <SOS_VersionNumber xmlns="8e09b820-eb36-4e63-be9a-5b0f012778fe" xsi:nil="true"/>
    <SOS_InitialReleaseDate xmlns="8e09b820-eb36-4e63-be9a-5b0f012778fe" xsi:nil="true"/>
    <SOS_OrderNumber xmlns="8e09b820-eb36-4e63-be9a-5b0f012778fe" xsi:nil="true"/>
    <Initial_x0020_release_x0020_date xmlns="ca343ac9-432d-4817-ada1-31b8b48db893" xsi:nil="true"/>
    <PublishingExpirationDate xmlns="ca343ac9-432d-4817-ada1-31b8b48db893" xsi:nil="true"/>
    <Description0 xmlns="ca343ac9-432d-4817-ada1-31b8b48db893" xsi:nil="true"/>
    <Owner xmlns="ca343ac9-432d-4817-ada1-31b8b48db893">
      <UserInfo>
        <DisplayName/>
        <AccountId xsi:nil="true"/>
        <AccountType/>
      </UserInfo>
    </Owner>
    <Version_x0020_date xmlns="ca343ac9-432d-4817-ada1-31b8b48db893" xsi:nil="true"/>
    <Next_x0020_review_x0020_date xmlns="ca343ac9-432d-4817-ada1-31b8b48db89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7FB085-94E8-4653-A7F4-199996F2F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343ac9-432d-4817-ada1-31b8b48db893"/>
    <ds:schemaRef ds:uri="8e09b820-eb36-4e63-be9a-5b0f01277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0A9644-F8EC-4932-8F7B-767DC81809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6858C-85C0-4821-86F1-313DFC9E4990}">
  <ds:schemaRefs>
    <ds:schemaRef ds:uri="http://schemas.microsoft.com/sharepoint/v3"/>
    <ds:schemaRef ds:uri="http://purl.org/dc/elements/1.1/"/>
    <ds:schemaRef ds:uri="8e09b820-eb36-4e63-be9a-5b0f012778f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ca343ac9-432d-4817-ada1-31b8b48db89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76AAC2-5FCA-4545-A490-B39C8BA3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simple SOS CV</Template>
  <TotalTime>0</TotalTime>
  <Pages>2</Pages>
  <Words>2481</Words>
  <Characters>1415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Gudova Viktoria</dc:creator>
  <cp:keywords/>
  <dc:description/>
  <cp:lastModifiedBy>Gudova Viktoria</cp:lastModifiedBy>
  <cp:revision>2</cp:revision>
  <dcterms:created xsi:type="dcterms:W3CDTF">2022-01-17T08:46:00Z</dcterms:created>
  <dcterms:modified xsi:type="dcterms:W3CDTF">2022-01-17T08:46:00Z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0x01010037DA3DE0045B864392ABB5C326122261</vt:lpwstr>
  </property>
</Properties>
</file>