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5BE0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Затверджую:  </w:t>
      </w:r>
    </w:p>
    <w:p w14:paraId="3F0243F7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Директор МБО «БФ «СОС Дитячі містечка» Україна </w:t>
      </w:r>
    </w:p>
    <w:p w14:paraId="54F63F49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Сергій Лукашов </w:t>
      </w:r>
    </w:p>
    <w:p w14:paraId="05E6A439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10 січня 2022 року </w:t>
      </w:r>
    </w:p>
    <w:p w14:paraId="7C36C3DE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bookmarkStart w:id="0" w:name="_GoBack"/>
      <w:bookmarkEnd w:id="0"/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p w14:paraId="5C051F72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4B9445BC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ТЕХНІЧНЕ ЗАВДАННЯ</w:t>
      </w:r>
    </w:p>
    <w:p w14:paraId="124417AA" w14:textId="77777777" w:rsidR="00040796" w:rsidRPr="00040796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для пошуку підрядника (групи підрядників)</w:t>
      </w:r>
      <w:r w:rsidRPr="00040796">
        <w:rPr>
          <w:rStyle w:val="aff5"/>
          <w:rFonts w:ascii="Aktiv Grotesk" w:hAnsi="Aktiv Grotesk" w:cs="Aktiv Grotesk"/>
          <w:b/>
          <w:sz w:val="24"/>
          <w:szCs w:val="24"/>
          <w:lang w:val="uk-UA" w:eastAsia="uk-UA"/>
        </w:rPr>
        <w:footnoteReference w:id="1"/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 з визначення потреб населення у соціальних послугах, </w:t>
      </w:r>
    </w:p>
    <w:p w14:paraId="594C8A7B" w14:textId="77777777" w:rsidR="00040796" w:rsidRPr="00040796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eastAsia="uk-UA"/>
        </w:rPr>
        <w:t>C</w:t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ОС Дитячі Містечка Україна</w:t>
      </w:r>
    </w:p>
    <w:p w14:paraId="68697396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>для реалізації проєктної діяльності</w:t>
      </w:r>
    </w:p>
    <w:p w14:paraId="308438B4" w14:textId="77777777" w:rsidR="00040796" w:rsidRPr="00040796" w:rsidRDefault="00040796" w:rsidP="00040796">
      <w:pPr>
        <w:tabs>
          <w:tab w:val="left" w:pos="4115"/>
        </w:tabs>
        <w:spacing w:after="0" w:line="240" w:lineRule="auto"/>
        <w:textAlignment w:val="baseline"/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ab/>
        <w:t xml:space="preserve"> </w:t>
      </w:r>
    </w:p>
    <w:p w14:paraId="5B802ADB" w14:textId="77777777" w:rsidR="00040796" w:rsidRPr="00040796" w:rsidRDefault="00040796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5EF8E8C0" w14:textId="77777777" w:rsidR="00040796" w:rsidRPr="00040796" w:rsidRDefault="00040796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10 січня 2022 року</w:t>
      </w: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099"/>
      </w:tblGrid>
      <w:tr w:rsidR="00040796" w:rsidRPr="00040796" w14:paraId="51182205" w14:textId="77777777" w:rsidTr="00040796">
        <w:tc>
          <w:tcPr>
            <w:tcW w:w="3541" w:type="dxa"/>
            <w:shd w:val="clear" w:color="auto" w:fill="auto"/>
            <w:vAlign w:val="center"/>
            <w:hideMark/>
          </w:tcPr>
          <w:p w14:paraId="0E05FBC0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>Назва послуги: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16979ABE" w14:textId="77777777" w:rsidR="00040796" w:rsidRPr="00040796" w:rsidRDefault="00040796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/>
                <w:bCs/>
                <w:sz w:val="20"/>
                <w:szCs w:val="20"/>
                <w:lang w:val="ru-RU"/>
              </w:rPr>
            </w:pPr>
            <w:r w:rsidRPr="00040796"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  <w:t>Надання послуг з визначення потреб населення у соціальних послугах, зокрема навчання спеціалістів та підготовка звітів за результатами</w:t>
            </w:r>
          </w:p>
        </w:tc>
      </w:tr>
      <w:tr w:rsidR="00040796" w:rsidRPr="00040796" w14:paraId="50D23F8A" w14:textId="77777777" w:rsidTr="00040796">
        <w:tc>
          <w:tcPr>
            <w:tcW w:w="3541" w:type="dxa"/>
            <w:shd w:val="clear" w:color="auto" w:fill="auto"/>
            <w:vAlign w:val="center"/>
          </w:tcPr>
          <w:p w14:paraId="25DE0018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  <w:t>Період надання послуги: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0B6703C" w14:textId="77777777" w:rsidR="00040796" w:rsidRPr="00040796" w:rsidRDefault="00040796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Січень – вересень 2022 р.</w:t>
            </w:r>
          </w:p>
          <w:p w14:paraId="01FC8DA2" w14:textId="77777777" w:rsidR="00040796" w:rsidRPr="00040796" w:rsidRDefault="00040796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</w:p>
        </w:tc>
      </w:tr>
      <w:tr w:rsidR="00040796" w:rsidRPr="00040796" w14:paraId="04F2AE23" w14:textId="77777777" w:rsidTr="00040796">
        <w:tc>
          <w:tcPr>
            <w:tcW w:w="3541" w:type="dxa"/>
            <w:shd w:val="clear" w:color="auto" w:fill="auto"/>
            <w:hideMark/>
          </w:tcPr>
          <w:p w14:paraId="2CDC7A1C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color w:val="201F1E"/>
                <w:sz w:val="20"/>
                <w:szCs w:val="20"/>
                <w:lang w:val="uk-UA" w:eastAsia="ru-RU"/>
              </w:rPr>
              <w:t>Вимоги до надавача послуги: 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1456103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Вища освіта за спеціальністю права, економіки, фінансів, соціології, публічного адміністрування та інших дотичних сфер;</w:t>
            </w:r>
          </w:p>
          <w:p w14:paraId="7DA76596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Знання і розуміння сфери соціального захисту, системи захисту прав дитини, надання соціальних послуг, соціальної роботи в громадах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19F11FDC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Розуміння процесів децентралізації, повноважень органів місцевого самоврядування та спроможності громад;</w:t>
            </w:r>
          </w:p>
          <w:p w14:paraId="525FF1D8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Позитивний досвід роботи у сфері визначення потреб населення у соціальних послугах;</w:t>
            </w:r>
          </w:p>
          <w:p w14:paraId="45CDCAC7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Досвід проведення освітніх заходів (вебінари, тренінги тощо) і координації робочих груп у сфері оцінки потреб і розвитку соціальних послуг; </w:t>
            </w:r>
          </w:p>
          <w:p w14:paraId="02E90FEF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Готовність до відряджень у межах України;</w:t>
            </w:r>
          </w:p>
          <w:p w14:paraId="4214FCEB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Наявність ФОП 3-ї групи.</w:t>
            </w:r>
          </w:p>
          <w:p w14:paraId="3A37ACF3" w14:textId="77777777" w:rsidR="00040796" w:rsidRPr="00040796" w:rsidRDefault="00040796" w:rsidP="004B2CB0">
            <w:pPr>
              <w:pStyle w:val="af2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</w:p>
        </w:tc>
      </w:tr>
      <w:tr w:rsidR="00040796" w:rsidRPr="00040796" w14:paraId="60C05664" w14:textId="77777777" w:rsidTr="00040796">
        <w:tc>
          <w:tcPr>
            <w:tcW w:w="3541" w:type="dxa"/>
            <w:shd w:val="clear" w:color="auto" w:fill="auto"/>
            <w:hideMark/>
          </w:tcPr>
          <w:p w14:paraId="6D0F2F9B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Попередній зміст послуги: </w:t>
            </w:r>
          </w:p>
          <w:p w14:paraId="7AA244AB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3E313B99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01C83095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77FC68FE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2954C034" w14:textId="77777777" w:rsidR="00040796" w:rsidRPr="00040796" w:rsidRDefault="00040796" w:rsidP="004B2CB0">
            <w:pPr>
              <w:jc w:val="right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335E52E6" w14:textId="77777777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>Провести 3 дводенні тренінги з оцінки потреб населення у соціальних послугах у Київській, Луганській і Запорізькій областях;</w:t>
            </w:r>
          </w:p>
          <w:p w14:paraId="449F0A63" w14:textId="77777777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Провести серію навчальних тренінгів для працівників проєкту з організації процедури визначення потреб населення у соціальних послугах відповідно до нового Порядку;</w:t>
            </w:r>
          </w:p>
          <w:p w14:paraId="245E40B9" w14:textId="77777777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>Надання технічної підтримки працівникам проєкту та робочим групам на рівні громад в процесі визначення потреб у соціальних послугах;</w:t>
            </w:r>
          </w:p>
          <w:p w14:paraId="4EE5BAFE" w14:textId="77777777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Підготовка звітів з визначення потреб у соціальних послугах у 6-и громадах Київської, Луганської і Запорізької областей;</w:t>
            </w:r>
          </w:p>
          <w:p w14:paraId="5E438E8B" w14:textId="77777777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sz w:val="20"/>
                <w:szCs w:val="20"/>
                <w:lang w:val="uk-UA"/>
              </w:rPr>
              <w:t>Участь в презентації звітів з визначення потреб населення у соціальних послугах (онлайн).</w:t>
            </w:r>
          </w:p>
        </w:tc>
      </w:tr>
    </w:tbl>
    <w:p w14:paraId="4DBF29BF" w14:textId="77777777" w:rsidR="00040796" w:rsidRPr="00040796" w:rsidRDefault="00040796" w:rsidP="00040796">
      <w:pPr>
        <w:shd w:val="clear" w:color="auto" w:fill="FFFFFF"/>
        <w:spacing w:after="0" w:line="240" w:lineRule="auto"/>
        <w:jc w:val="both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000000"/>
          <w:sz w:val="24"/>
          <w:szCs w:val="24"/>
          <w:lang w:val="uk-UA" w:eastAsia="ru-RU"/>
        </w:rPr>
        <w:lastRenderedPageBreak/>
        <w:t> </w:t>
      </w:r>
    </w:p>
    <w:p w14:paraId="72C69E8D" w14:textId="3AB95047" w:rsidR="001C74D6" w:rsidRPr="00040796" w:rsidRDefault="001C74D6" w:rsidP="00040796"/>
    <w:sectPr w:rsidR="001C74D6" w:rsidRPr="00040796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6CC255D1" w:rsidR="00AB69AA" w:rsidRPr="001C74D6" w:rsidRDefault="00F434A2" w:rsidP="001C74D6">
    <w:r w:rsidRPr="001C74D6"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040796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040796">
          <w:fldChar w:fldCharType="begin"/>
        </w:r>
        <w:r w:rsidR="00040796">
          <w:instrText xml:space="preserve"> NUMPAGES  \* MERGEFORMAT </w:instrText>
        </w:r>
        <w:r w:rsidR="00040796">
          <w:fldChar w:fldCharType="separate"/>
        </w:r>
        <w:r w:rsidR="00040796">
          <w:rPr>
            <w:noProof/>
          </w:rPr>
          <w:t>2</w:t>
        </w:r>
        <w:r w:rsidR="00040796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  <w:footnote w:id="1">
    <w:p w14:paraId="39B1620C" w14:textId="77777777" w:rsidR="00040796" w:rsidRPr="00425226" w:rsidRDefault="00040796" w:rsidP="00040796">
      <w:pPr>
        <w:pStyle w:val="aff3"/>
        <w:rPr>
          <w:lang w:val="uk-UA"/>
        </w:rPr>
      </w:pPr>
      <w:r>
        <w:rPr>
          <w:rStyle w:val="aff5"/>
        </w:rPr>
        <w:footnoteRef/>
      </w:r>
      <w:r w:rsidRPr="00425226">
        <w:rPr>
          <w:lang w:val="ru-RU"/>
        </w:rPr>
        <w:t xml:space="preserve"> </w:t>
      </w:r>
      <w:r>
        <w:rPr>
          <w:lang w:val="uk-UA"/>
        </w:rPr>
        <w:t>Для підсилення своєї пропозиції підрядники можуть об</w:t>
      </w:r>
      <w:r w:rsidRPr="00425226">
        <w:rPr>
          <w:lang w:val="ru-RU"/>
        </w:rPr>
        <w:t>’</w:t>
      </w:r>
      <w:r>
        <w:rPr>
          <w:lang w:val="uk-UA"/>
        </w:rPr>
        <w:t xml:space="preserve">єднати свою експертизу та подати заявку від імені кількох осіб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41186"/>
    <w:multiLevelType w:val="hybridMultilevel"/>
    <w:tmpl w:val="372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40796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5F7332"/>
    <w:rsid w:val="0063038D"/>
    <w:rsid w:val="00643312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85BFA"/>
    <w:rsid w:val="00886B1A"/>
    <w:rsid w:val="008A2A36"/>
    <w:rsid w:val="008A4634"/>
    <w:rsid w:val="008F7D27"/>
    <w:rsid w:val="009006C7"/>
    <w:rsid w:val="00900DD5"/>
    <w:rsid w:val="00906297"/>
    <w:rsid w:val="00941A31"/>
    <w:rsid w:val="00A622B1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24E28"/>
    <w:rsid w:val="00C85855"/>
    <w:rsid w:val="00CC6FDF"/>
    <w:rsid w:val="00D00770"/>
    <w:rsid w:val="00D82D61"/>
    <w:rsid w:val="00DA72FB"/>
    <w:rsid w:val="00DD629A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f3">
    <w:name w:val="footnote text"/>
    <w:basedOn w:val="a"/>
    <w:link w:val="aff4"/>
    <w:uiPriority w:val="99"/>
    <w:semiHidden/>
    <w:unhideWhenUsed/>
    <w:rsid w:val="00040796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40796"/>
    <w:rPr>
      <w:sz w:val="20"/>
      <w:szCs w:val="20"/>
      <w:lang w:val="en-US"/>
    </w:rPr>
  </w:style>
  <w:style w:type="character" w:styleId="aff5">
    <w:name w:val="footnote reference"/>
    <w:basedOn w:val="a0"/>
    <w:uiPriority w:val="99"/>
    <w:semiHidden/>
    <w:unhideWhenUsed/>
    <w:rsid w:val="00040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39" ma:contentTypeDescription="Create a new document." ma:contentTypeScope="" ma:versionID="b444af3cf6ed3e42eb2de8b9618812ce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7139260283d045abfb1e0f5e59f09290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FB085-94E8-4653-A7F4-199996F2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43ac9-432d-4817-ada1-31b8b48db893"/>
    <ds:schemaRef ds:uri="8e09b820-eb36-4e63-be9a-5b0f0127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6858C-85C0-4821-86F1-313DFC9E4990}">
  <ds:schemaRefs>
    <ds:schemaRef ds:uri="http://www.w3.org/XML/1998/namespace"/>
    <ds:schemaRef ds:uri="http://schemas.microsoft.com/sharepoint/v3"/>
    <ds:schemaRef ds:uri="http://purl.org/dc/terms/"/>
    <ds:schemaRef ds:uri="ca343ac9-432d-4817-ada1-31b8b48db89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09b820-eb36-4e63-be9a-5b0f012778f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F6F9B8-EC43-450C-9BC8-6B2264B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Gudova Viktoria</cp:lastModifiedBy>
  <cp:revision>2</cp:revision>
  <dcterms:created xsi:type="dcterms:W3CDTF">2022-01-17T08:49:00Z</dcterms:created>
  <dcterms:modified xsi:type="dcterms:W3CDTF">2022-01-17T08:49:00Z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